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D70" w:rsidRPr="00D31CFE" w:rsidRDefault="00A12D70" w:rsidP="003D4B3D">
      <w:pPr>
        <w:spacing w:after="0" w:line="240" w:lineRule="auto"/>
        <w:ind w:firstLine="405"/>
        <w:contextualSpacing/>
        <w:jc w:val="center"/>
        <w:rPr>
          <w:rFonts w:ascii="Times New Roman" w:hAnsi="Times New Roman"/>
          <w:b/>
          <w:bCs/>
          <w:iCs/>
          <w:color w:val="000000"/>
        </w:rPr>
      </w:pPr>
      <w:r w:rsidRPr="00D31CFE">
        <w:rPr>
          <w:rFonts w:ascii="Times New Roman" w:hAnsi="Times New Roman"/>
          <w:b/>
          <w:bCs/>
          <w:iCs/>
          <w:color w:val="000000"/>
        </w:rPr>
        <w:t>Перечень обязатель</w:t>
      </w:r>
      <w:r>
        <w:rPr>
          <w:rFonts w:ascii="Times New Roman" w:hAnsi="Times New Roman"/>
          <w:b/>
          <w:bCs/>
          <w:iCs/>
          <w:color w:val="000000"/>
        </w:rPr>
        <w:t>ной географической номенклатуры 8 класс</w:t>
      </w:r>
    </w:p>
    <w:p w:rsidR="00A12D70" w:rsidRPr="00D31CFE" w:rsidRDefault="00A12D70" w:rsidP="003D4B3D">
      <w:pPr>
        <w:spacing w:after="0" w:line="240" w:lineRule="auto"/>
        <w:ind w:firstLine="405"/>
        <w:contextualSpacing/>
        <w:jc w:val="center"/>
        <w:rPr>
          <w:rFonts w:ascii="Times New Roman" w:hAnsi="Times New Roman"/>
          <w:b/>
          <w:bCs/>
          <w:iCs/>
          <w:color w:val="000000"/>
        </w:rPr>
      </w:pP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660"/>
        <w:gridCol w:w="6520"/>
        <w:gridCol w:w="1418"/>
      </w:tblGrid>
      <w:tr w:rsidR="00A12D70" w:rsidRPr="00D31CFE" w:rsidTr="009C2D76">
        <w:trPr>
          <w:trHeight w:val="559"/>
        </w:trPr>
        <w:tc>
          <w:tcPr>
            <w:tcW w:w="2660" w:type="dxa"/>
          </w:tcPr>
          <w:p w:rsidR="00A12D70" w:rsidRPr="00D31CFE" w:rsidRDefault="00A12D70" w:rsidP="009C2D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D31CFE">
              <w:rPr>
                <w:rFonts w:ascii="Times New Roman" w:hAnsi="Times New Roman"/>
                <w:b/>
              </w:rPr>
              <w:t xml:space="preserve">Название </w:t>
            </w:r>
          </w:p>
          <w:p w:rsidR="00A12D70" w:rsidRPr="00D31CFE" w:rsidRDefault="00A12D70" w:rsidP="009C2D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D31CFE">
              <w:rPr>
                <w:rFonts w:ascii="Times New Roman" w:hAnsi="Times New Roman"/>
                <w:b/>
              </w:rPr>
              <w:t>раздела/темы</w:t>
            </w:r>
          </w:p>
        </w:tc>
        <w:tc>
          <w:tcPr>
            <w:tcW w:w="6520" w:type="dxa"/>
          </w:tcPr>
          <w:p w:rsidR="00A12D70" w:rsidRPr="00D31CFE" w:rsidRDefault="00A12D70" w:rsidP="00205D6E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D31CFE">
              <w:rPr>
                <w:rFonts w:ascii="Times New Roman" w:hAnsi="Times New Roman"/>
                <w:b/>
              </w:rPr>
              <w:t xml:space="preserve">Список географических объектов, рекомендованных для изучения в  8 классе </w:t>
            </w:r>
          </w:p>
        </w:tc>
        <w:tc>
          <w:tcPr>
            <w:tcW w:w="1418" w:type="dxa"/>
          </w:tcPr>
          <w:p w:rsidR="00A12D70" w:rsidRPr="00D31CFE" w:rsidRDefault="00A12D70" w:rsidP="00205D6E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Количество </w:t>
            </w:r>
            <w:r w:rsidRPr="00D31CFE">
              <w:rPr>
                <w:rFonts w:ascii="Times New Roman" w:hAnsi="Times New Roman"/>
                <w:b/>
              </w:rPr>
              <w:t>объектов</w:t>
            </w:r>
          </w:p>
        </w:tc>
      </w:tr>
      <w:tr w:rsidR="00A12D70" w:rsidRPr="00D31CFE" w:rsidTr="003D4B3D">
        <w:tc>
          <w:tcPr>
            <w:tcW w:w="2660" w:type="dxa"/>
          </w:tcPr>
          <w:p w:rsidR="00A12D70" w:rsidRPr="00D31CFE" w:rsidRDefault="00A12D70" w:rsidP="00205D6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D31CFE">
              <w:rPr>
                <w:rFonts w:ascii="Times New Roman" w:hAnsi="Times New Roman"/>
                <w:b/>
                <w:bCs/>
                <w:iCs/>
                <w:color w:val="000000"/>
              </w:rPr>
              <w:t>«Географическое положение»</w:t>
            </w:r>
            <w:r w:rsidRPr="00D31CFE">
              <w:rPr>
                <w:rFonts w:ascii="Times New Roman" w:hAnsi="Times New Roman"/>
                <w:bCs/>
                <w:iCs/>
                <w:color w:val="FFFFFF"/>
              </w:rPr>
              <w:t>России</w:t>
            </w:r>
          </w:p>
        </w:tc>
        <w:tc>
          <w:tcPr>
            <w:tcW w:w="6520" w:type="dxa"/>
          </w:tcPr>
          <w:p w:rsidR="00A12D70" w:rsidRPr="00D31CFE" w:rsidRDefault="00A12D70" w:rsidP="00205D6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D31CFE">
              <w:rPr>
                <w:rFonts w:ascii="Times New Roman" w:hAnsi="Times New Roman"/>
                <w:b/>
                <w:bCs/>
                <w:iCs/>
                <w:color w:val="000000"/>
              </w:rPr>
              <w:t>Страны:</w:t>
            </w:r>
            <w:r w:rsidRPr="00D31CFE">
              <w:rPr>
                <w:rFonts w:ascii="Times New Roman" w:hAnsi="Times New Roman"/>
                <w:bCs/>
                <w:iCs/>
                <w:color w:val="000000"/>
              </w:rPr>
              <w:t xml:space="preserve"> </w:t>
            </w:r>
            <w:r w:rsidRPr="00D31CFE">
              <w:rPr>
                <w:rFonts w:ascii="Times New Roman" w:hAnsi="Times New Roman"/>
                <w:color w:val="000000"/>
              </w:rPr>
              <w:t>Азербайджан, Белоруссия, Грузия, Казахстан, КНДР, Латвия, Литва, Монголия, Норвегия, Польша, США, Украина, Эстония, Япония.</w:t>
            </w:r>
          </w:p>
          <w:p w:rsidR="00A12D70" w:rsidRPr="00D31CFE" w:rsidRDefault="00A12D70" w:rsidP="00205D6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D31CFE">
              <w:rPr>
                <w:rFonts w:ascii="Times New Roman" w:hAnsi="Times New Roman"/>
                <w:b/>
                <w:bCs/>
                <w:iCs/>
                <w:color w:val="000000"/>
              </w:rPr>
              <w:t>Моря:</w:t>
            </w:r>
            <w:r w:rsidRPr="00D31CFE">
              <w:rPr>
                <w:rFonts w:ascii="Times New Roman" w:hAnsi="Times New Roman"/>
                <w:color w:val="000000"/>
              </w:rPr>
              <w:t xml:space="preserve"> Азовское, Балтийское, Баренцево, Белое, Берингово, Восточно-Сибирское, Карское, Лаптевых, Охотское, Чёрное, Чукотское, Японское.</w:t>
            </w:r>
          </w:p>
          <w:p w:rsidR="00A12D70" w:rsidRPr="00D31CFE" w:rsidRDefault="00A12D70" w:rsidP="00205D6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D31CFE">
              <w:rPr>
                <w:rFonts w:ascii="Times New Roman" w:hAnsi="Times New Roman"/>
                <w:b/>
                <w:bCs/>
                <w:iCs/>
                <w:color w:val="000000"/>
              </w:rPr>
              <w:t>Проливы:</w:t>
            </w:r>
            <w:r w:rsidRPr="00D31CFE">
              <w:rPr>
                <w:rFonts w:ascii="Times New Roman" w:hAnsi="Times New Roman"/>
                <w:color w:val="000000"/>
              </w:rPr>
              <w:t xml:space="preserve"> Берингов, Кунаширский, Лаперуза.</w:t>
            </w:r>
          </w:p>
          <w:p w:rsidR="00A12D70" w:rsidRPr="00D31CFE" w:rsidRDefault="00A12D70" w:rsidP="00205D6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D31CFE">
              <w:rPr>
                <w:rFonts w:ascii="Times New Roman" w:hAnsi="Times New Roman"/>
                <w:b/>
                <w:bCs/>
                <w:iCs/>
                <w:color w:val="000000"/>
              </w:rPr>
              <w:t>Озёра</w:t>
            </w:r>
            <w:r w:rsidRPr="00D31CFE">
              <w:rPr>
                <w:rFonts w:ascii="Times New Roman" w:hAnsi="Times New Roman"/>
                <w:bCs/>
                <w:iCs/>
                <w:color w:val="000000"/>
              </w:rPr>
              <w:t xml:space="preserve">: </w:t>
            </w:r>
            <w:r w:rsidRPr="00D31CFE">
              <w:rPr>
                <w:rFonts w:ascii="Times New Roman" w:hAnsi="Times New Roman"/>
                <w:color w:val="000000"/>
              </w:rPr>
              <w:t>Каспийское море.</w:t>
            </w:r>
          </w:p>
          <w:p w:rsidR="00A12D70" w:rsidRPr="00D31CFE" w:rsidRDefault="00A12D70" w:rsidP="00205D6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D31CFE">
              <w:rPr>
                <w:rFonts w:ascii="Times New Roman" w:hAnsi="Times New Roman"/>
                <w:b/>
                <w:bCs/>
                <w:iCs/>
                <w:color w:val="000000"/>
              </w:rPr>
              <w:t>Острова:</w:t>
            </w:r>
            <w:r w:rsidRPr="00D31CFE">
              <w:rPr>
                <w:rFonts w:ascii="Times New Roman" w:hAnsi="Times New Roman"/>
                <w:color w:val="000000"/>
              </w:rPr>
              <w:t xml:space="preserve"> Земля Франца - Иосифа, Ратманова.</w:t>
            </w:r>
          </w:p>
          <w:p w:rsidR="00A12D70" w:rsidRPr="00D31CFE" w:rsidRDefault="00A12D70" w:rsidP="00205D6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D31CFE">
              <w:rPr>
                <w:rFonts w:ascii="Times New Roman" w:hAnsi="Times New Roman"/>
                <w:b/>
                <w:bCs/>
                <w:iCs/>
                <w:color w:val="000000"/>
              </w:rPr>
              <w:t>Полуострова:</w:t>
            </w:r>
            <w:r w:rsidRPr="00D31CFE">
              <w:rPr>
                <w:rFonts w:ascii="Times New Roman" w:hAnsi="Times New Roman"/>
                <w:color w:val="000000"/>
              </w:rPr>
              <w:t xml:space="preserve"> Таймыр, Чукотский.</w:t>
            </w:r>
          </w:p>
          <w:p w:rsidR="00A12D70" w:rsidRPr="00D31CFE" w:rsidRDefault="00A12D70" w:rsidP="00205D6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D31CFE">
              <w:rPr>
                <w:rFonts w:ascii="Times New Roman" w:hAnsi="Times New Roman"/>
                <w:b/>
                <w:bCs/>
                <w:iCs/>
                <w:color w:val="000000"/>
              </w:rPr>
              <w:t>Крайние точки:</w:t>
            </w:r>
            <w:r w:rsidRPr="00D31CFE">
              <w:rPr>
                <w:rFonts w:ascii="Times New Roman" w:hAnsi="Times New Roman"/>
                <w:color w:val="000000"/>
              </w:rPr>
              <w:t xml:space="preserve"> Балтийская коса, мыс Дежнева, мыс Челюскин, мыс Флигели, остров Ратманова, район горы Базардюзю</w:t>
            </w:r>
          </w:p>
        </w:tc>
        <w:tc>
          <w:tcPr>
            <w:tcW w:w="1418" w:type="dxa"/>
          </w:tcPr>
          <w:p w:rsidR="00A12D70" w:rsidRPr="00D31CFE" w:rsidRDefault="00A12D70" w:rsidP="00205D6E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31CFE">
              <w:rPr>
                <w:rFonts w:ascii="Times New Roman" w:hAnsi="Times New Roman"/>
                <w:b/>
                <w:color w:val="000000"/>
              </w:rPr>
              <w:t>14</w:t>
            </w:r>
          </w:p>
          <w:p w:rsidR="00A12D70" w:rsidRPr="00D31CFE" w:rsidRDefault="00A12D70" w:rsidP="00205D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A12D70" w:rsidRPr="00D31CFE" w:rsidRDefault="00A12D70" w:rsidP="00205D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31CFE">
              <w:rPr>
                <w:rFonts w:ascii="Times New Roman" w:hAnsi="Times New Roman"/>
                <w:b/>
                <w:color w:val="000000"/>
              </w:rPr>
              <w:t>12</w:t>
            </w:r>
          </w:p>
          <w:p w:rsidR="00A12D70" w:rsidRPr="00D31CFE" w:rsidRDefault="00A12D70" w:rsidP="00205D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A12D70" w:rsidRPr="00D31CFE" w:rsidRDefault="00A12D70" w:rsidP="00205D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A12D70" w:rsidRPr="00D31CFE" w:rsidRDefault="00A12D70" w:rsidP="00205D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31CFE">
              <w:rPr>
                <w:rFonts w:ascii="Times New Roman" w:hAnsi="Times New Roman"/>
                <w:b/>
                <w:color w:val="000000"/>
              </w:rPr>
              <w:t>3</w:t>
            </w:r>
          </w:p>
          <w:p w:rsidR="00A12D70" w:rsidRPr="00D31CFE" w:rsidRDefault="00A12D70" w:rsidP="00205D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31CFE">
              <w:rPr>
                <w:rFonts w:ascii="Times New Roman" w:hAnsi="Times New Roman"/>
                <w:b/>
                <w:color w:val="000000"/>
              </w:rPr>
              <w:t>1</w:t>
            </w:r>
          </w:p>
          <w:p w:rsidR="00A12D70" w:rsidRPr="00D31CFE" w:rsidRDefault="00A12D70" w:rsidP="00205D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31CFE">
              <w:rPr>
                <w:rFonts w:ascii="Times New Roman" w:hAnsi="Times New Roman"/>
                <w:b/>
                <w:color w:val="000000"/>
              </w:rPr>
              <w:t>2</w:t>
            </w:r>
          </w:p>
          <w:p w:rsidR="00A12D70" w:rsidRPr="00D31CFE" w:rsidRDefault="00A12D70" w:rsidP="00205D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31CFE">
              <w:rPr>
                <w:rFonts w:ascii="Times New Roman" w:hAnsi="Times New Roman"/>
                <w:b/>
                <w:color w:val="000000"/>
              </w:rPr>
              <w:t>2</w:t>
            </w:r>
          </w:p>
          <w:p w:rsidR="00A12D70" w:rsidRPr="009C2D76" w:rsidRDefault="00A12D70" w:rsidP="009C2D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31CFE">
              <w:rPr>
                <w:rFonts w:ascii="Times New Roman" w:hAnsi="Times New Roman"/>
                <w:b/>
                <w:color w:val="000000"/>
              </w:rPr>
              <w:t>6</w:t>
            </w:r>
          </w:p>
          <w:p w:rsidR="00A12D70" w:rsidRPr="009C2D76" w:rsidRDefault="00A12D70" w:rsidP="00205D6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всего</w:t>
            </w:r>
            <w:r w:rsidRPr="00D31CFE">
              <w:rPr>
                <w:rFonts w:ascii="Times New Roman" w:hAnsi="Times New Roman"/>
                <w:b/>
                <w:color w:val="000000"/>
              </w:rPr>
              <w:t>:   40</w:t>
            </w:r>
          </w:p>
        </w:tc>
      </w:tr>
      <w:tr w:rsidR="00A12D70" w:rsidRPr="00D31CFE" w:rsidTr="003D4B3D">
        <w:tc>
          <w:tcPr>
            <w:tcW w:w="2660" w:type="dxa"/>
          </w:tcPr>
          <w:p w:rsidR="00A12D70" w:rsidRPr="00D31CFE" w:rsidRDefault="00A12D70" w:rsidP="00205D6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</w:rPr>
            </w:pPr>
            <w:r w:rsidRPr="00D31CFE">
              <w:rPr>
                <w:rFonts w:ascii="Times New Roman" w:hAnsi="Times New Roman"/>
                <w:b/>
                <w:bCs/>
                <w:iCs/>
                <w:color w:val="000000"/>
              </w:rPr>
              <w:t>«Рельеф, геологическое строение и полезные ископаемые России»</w:t>
            </w:r>
          </w:p>
          <w:p w:rsidR="00A12D70" w:rsidRPr="00D31CFE" w:rsidRDefault="00A12D70" w:rsidP="00205D6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20" w:type="dxa"/>
          </w:tcPr>
          <w:p w:rsidR="00A12D70" w:rsidRPr="00D31CFE" w:rsidRDefault="00A12D70" w:rsidP="00205D6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D31CFE">
              <w:rPr>
                <w:rFonts w:ascii="Times New Roman" w:hAnsi="Times New Roman"/>
                <w:b/>
                <w:bCs/>
                <w:iCs/>
                <w:color w:val="000000"/>
              </w:rPr>
              <w:t>Равнины:</w:t>
            </w:r>
            <w:r w:rsidRPr="00D31CFE">
              <w:rPr>
                <w:rFonts w:ascii="Times New Roman" w:hAnsi="Times New Roman"/>
                <w:color w:val="000000"/>
              </w:rPr>
              <w:t xml:space="preserve"> Восточно-Европейская (Русская), Западно-Сибирская, Кумо-Манычская впадина, Приволжская возвышенность, Прикаспийская низменность, плато Путорана, Среднерусская возвышенность, Среднесибирское плоскогорье.</w:t>
            </w:r>
          </w:p>
          <w:p w:rsidR="00A12D70" w:rsidRPr="00D31CFE" w:rsidRDefault="00A12D70" w:rsidP="00205D6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D31CFE">
              <w:rPr>
                <w:rFonts w:ascii="Times New Roman" w:hAnsi="Times New Roman"/>
                <w:b/>
                <w:bCs/>
                <w:iCs/>
                <w:color w:val="000000"/>
              </w:rPr>
              <w:t>Горы:</w:t>
            </w:r>
            <w:r w:rsidRPr="00D31CFE">
              <w:rPr>
                <w:rFonts w:ascii="Times New Roman" w:hAnsi="Times New Roman"/>
                <w:color w:val="000000"/>
              </w:rPr>
              <w:t xml:space="preserve"> Алтай, Верхоянский хребет, Восточный Саян, Западный Саян, Кавказ ( Большой Кавказ ), Сихотэ-Алинь, Становой хребет, Уральские горы, хребет Черского, Чукотское нагорье.</w:t>
            </w:r>
          </w:p>
          <w:p w:rsidR="00A12D70" w:rsidRPr="00D31CFE" w:rsidRDefault="00A12D70" w:rsidP="00205D6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D31CFE">
              <w:rPr>
                <w:rFonts w:ascii="Times New Roman" w:hAnsi="Times New Roman"/>
                <w:b/>
                <w:bCs/>
                <w:iCs/>
                <w:color w:val="000000"/>
              </w:rPr>
              <w:t>Вершины:</w:t>
            </w:r>
            <w:r w:rsidRPr="00D31CFE">
              <w:rPr>
                <w:rFonts w:ascii="Times New Roman" w:hAnsi="Times New Roman"/>
                <w:color w:val="000000"/>
              </w:rPr>
              <w:t xml:space="preserve"> Белуха, Ключевская Сопка, Эльбрус.</w:t>
            </w:r>
          </w:p>
          <w:p w:rsidR="00A12D70" w:rsidRPr="009C2D76" w:rsidRDefault="00A12D70" w:rsidP="009C2D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Cs/>
                <w:color w:val="000000"/>
              </w:rPr>
            </w:pPr>
            <w:r w:rsidRPr="00D31CFE">
              <w:rPr>
                <w:rFonts w:ascii="Times New Roman" w:hAnsi="Times New Roman"/>
                <w:b/>
                <w:bCs/>
                <w:iCs/>
                <w:color w:val="000000"/>
              </w:rPr>
              <w:t>Районы распространения полезных ископаемых:</w:t>
            </w:r>
          </w:p>
          <w:p w:rsidR="00A12D70" w:rsidRPr="00D31CFE" w:rsidRDefault="00A12D70" w:rsidP="00205D6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D31CFE">
              <w:rPr>
                <w:rFonts w:ascii="Times New Roman" w:hAnsi="Times New Roman"/>
                <w:b/>
                <w:bCs/>
                <w:iCs/>
                <w:color w:val="000000"/>
              </w:rPr>
              <w:t>Нефтегазоносные бассейны:</w:t>
            </w:r>
            <w:r w:rsidRPr="00D31CFE">
              <w:rPr>
                <w:rFonts w:ascii="Times New Roman" w:hAnsi="Times New Roman"/>
                <w:color w:val="000000"/>
              </w:rPr>
              <w:t xml:space="preserve"> Баренцево-Печорский (Войвож, Вуктыл, Усинское, Ухта), Волго-Уральский (Астраханское, Оренбургское, Ромашкинское), Западно-Сибирский (Самотлор, Сургут, Уренгой, Ямбург).</w:t>
            </w:r>
          </w:p>
          <w:p w:rsidR="00A12D70" w:rsidRPr="00D31CFE" w:rsidRDefault="00A12D70" w:rsidP="00205D6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D31CFE">
              <w:rPr>
                <w:rFonts w:ascii="Times New Roman" w:hAnsi="Times New Roman"/>
                <w:b/>
                <w:bCs/>
                <w:iCs/>
                <w:color w:val="000000"/>
              </w:rPr>
              <w:t>Каменноугольные бассейны:</w:t>
            </w:r>
            <w:r w:rsidRPr="00D31CFE">
              <w:rPr>
                <w:rFonts w:ascii="Times New Roman" w:hAnsi="Times New Roman"/>
                <w:color w:val="000000"/>
              </w:rPr>
              <w:t xml:space="preserve"> Донецкий (Шахты), Кузнецкий (Кемерово, Новокузнецк), Ленский (Сангар), Печорский ( Воркута и Инта ), Тунгусский ( Норильск ), Южно-Якутский ( Нерюнгри ).</w:t>
            </w:r>
          </w:p>
          <w:p w:rsidR="00A12D70" w:rsidRPr="00D31CFE" w:rsidRDefault="00A12D70" w:rsidP="00205D6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D31CFE">
              <w:rPr>
                <w:rFonts w:ascii="Times New Roman" w:hAnsi="Times New Roman"/>
                <w:b/>
                <w:bCs/>
                <w:iCs/>
                <w:color w:val="000000"/>
              </w:rPr>
              <w:t>Буроугольные бассейны:</w:t>
            </w:r>
            <w:r w:rsidRPr="00D31CFE">
              <w:rPr>
                <w:rFonts w:ascii="Times New Roman" w:hAnsi="Times New Roman"/>
                <w:color w:val="000000"/>
              </w:rPr>
              <w:t xml:space="preserve"> Канско-Ачинский (Ирша-Бородинское, Назарово), Подмосковный (Щёкино ).</w:t>
            </w:r>
          </w:p>
          <w:p w:rsidR="00A12D70" w:rsidRPr="00D31CFE" w:rsidRDefault="00A12D70" w:rsidP="00205D6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D31CFE">
              <w:rPr>
                <w:rFonts w:ascii="Times New Roman" w:hAnsi="Times New Roman"/>
                <w:b/>
                <w:bCs/>
                <w:iCs/>
                <w:color w:val="000000"/>
              </w:rPr>
              <w:t>Месторождения железных руд:</w:t>
            </w:r>
            <w:r w:rsidRPr="00D31CFE">
              <w:rPr>
                <w:rFonts w:ascii="Times New Roman" w:hAnsi="Times New Roman"/>
                <w:color w:val="000000"/>
              </w:rPr>
              <w:t xml:space="preserve"> Горная Шория (Таштагол), Карелия (Костомукша), КМА (Михайловское, Лебединское ), Приангарье ( Коршуновское ), Урал ( Качканар ).</w:t>
            </w:r>
          </w:p>
          <w:p w:rsidR="00A12D70" w:rsidRPr="00D31CFE" w:rsidRDefault="00A12D70" w:rsidP="00205D6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D31CFE">
              <w:rPr>
                <w:rFonts w:ascii="Times New Roman" w:hAnsi="Times New Roman"/>
                <w:b/>
                <w:bCs/>
                <w:iCs/>
                <w:color w:val="000000"/>
              </w:rPr>
              <w:t>Месторождения алюминиевых руд:</w:t>
            </w:r>
            <w:r w:rsidRPr="00D31CFE">
              <w:rPr>
                <w:rFonts w:ascii="Times New Roman" w:hAnsi="Times New Roman"/>
                <w:color w:val="000000"/>
              </w:rPr>
              <w:t xml:space="preserve"> Кольский полуостров (Кировск), Ленинградская область (Бокситогорск ), Урал ( Сулея ).</w:t>
            </w:r>
          </w:p>
          <w:p w:rsidR="00A12D70" w:rsidRPr="00D31CFE" w:rsidRDefault="00A12D70" w:rsidP="00205D6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D31CFE">
              <w:rPr>
                <w:rFonts w:ascii="Times New Roman" w:hAnsi="Times New Roman"/>
                <w:b/>
                <w:bCs/>
                <w:iCs/>
                <w:color w:val="000000"/>
              </w:rPr>
              <w:t>Месторождения медных руд:</w:t>
            </w:r>
            <w:r w:rsidRPr="00D31CFE">
              <w:rPr>
                <w:rFonts w:ascii="Times New Roman" w:hAnsi="Times New Roman"/>
                <w:color w:val="000000"/>
              </w:rPr>
              <w:t xml:space="preserve"> плато Путорана (Норильск), Урал (Карабаш, Медногорск, Сибай), Южная Сибирь (Удокан )</w:t>
            </w:r>
          </w:p>
          <w:p w:rsidR="00A12D70" w:rsidRPr="00D31CFE" w:rsidRDefault="00A12D70" w:rsidP="00205D6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D31CFE">
              <w:rPr>
                <w:rFonts w:ascii="Times New Roman" w:hAnsi="Times New Roman"/>
                <w:b/>
                <w:bCs/>
                <w:iCs/>
                <w:color w:val="000000"/>
              </w:rPr>
              <w:t>Месторождения никелевых руд:</w:t>
            </w:r>
            <w:r w:rsidRPr="00D31CFE">
              <w:rPr>
                <w:rFonts w:ascii="Times New Roman" w:hAnsi="Times New Roman"/>
                <w:color w:val="000000"/>
              </w:rPr>
              <w:t xml:space="preserve"> Кольский полуостров (Никель), плато Путорана (Норильск ), Урал (Верхний Уфалей ).</w:t>
            </w:r>
          </w:p>
          <w:p w:rsidR="00A12D70" w:rsidRPr="00D31CFE" w:rsidRDefault="00A12D70" w:rsidP="00205D6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D31CFE">
              <w:rPr>
                <w:rFonts w:ascii="Times New Roman" w:hAnsi="Times New Roman"/>
                <w:b/>
                <w:bCs/>
                <w:iCs/>
                <w:color w:val="000000"/>
              </w:rPr>
              <w:t>Месторождения оловянных руд:</w:t>
            </w:r>
            <w:r w:rsidRPr="00D31CFE">
              <w:rPr>
                <w:rFonts w:ascii="Times New Roman" w:hAnsi="Times New Roman"/>
                <w:color w:val="000000"/>
              </w:rPr>
              <w:t xml:space="preserve"> Северо-Восточная Сибирь (Депутатский, Эсэ-Хайя), Сихотэ-Алинь (Кавалерово ), Южная Сибирь ( Шерловая Гора ).</w:t>
            </w:r>
          </w:p>
          <w:p w:rsidR="00A12D70" w:rsidRPr="00D31CFE" w:rsidRDefault="00A12D70" w:rsidP="00205D6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D31CFE">
              <w:rPr>
                <w:rFonts w:ascii="Times New Roman" w:hAnsi="Times New Roman"/>
                <w:b/>
                <w:bCs/>
                <w:iCs/>
                <w:color w:val="000000"/>
              </w:rPr>
              <w:t>Месторождения полиметаллических руд:</w:t>
            </w:r>
            <w:r w:rsidRPr="00D31CFE">
              <w:rPr>
                <w:rFonts w:ascii="Times New Roman" w:hAnsi="Times New Roman"/>
                <w:color w:val="000000"/>
              </w:rPr>
              <w:t xml:space="preserve"> Алтай (Орловское), Кавказ (Садон), Сихотэ-Алинь (Дальнегорск ), юга Сибири ( Салаир, Забайкалье )</w:t>
            </w:r>
          </w:p>
          <w:p w:rsidR="00A12D70" w:rsidRPr="00D31CFE" w:rsidRDefault="00A12D70" w:rsidP="00205D6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D31CFE">
              <w:rPr>
                <w:rFonts w:ascii="Times New Roman" w:hAnsi="Times New Roman"/>
                <w:b/>
                <w:bCs/>
                <w:iCs/>
                <w:color w:val="000000"/>
              </w:rPr>
              <w:t>Месторождения золота:</w:t>
            </w:r>
            <w:r w:rsidRPr="00D31CFE">
              <w:rPr>
                <w:rFonts w:ascii="Times New Roman" w:hAnsi="Times New Roman"/>
                <w:color w:val="000000"/>
              </w:rPr>
              <w:t xml:space="preserve"> Северо-Восточная Сибирь (Дукат, Нежданинское, Усть-Нера), Южная Сибирь (Бодайбо ).</w:t>
            </w:r>
          </w:p>
          <w:p w:rsidR="00A12D70" w:rsidRPr="00D31CFE" w:rsidRDefault="00A12D70" w:rsidP="00205D6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D31CFE">
              <w:rPr>
                <w:rFonts w:ascii="Times New Roman" w:hAnsi="Times New Roman"/>
                <w:b/>
                <w:bCs/>
                <w:iCs/>
                <w:color w:val="000000"/>
              </w:rPr>
              <w:t>Месторождения фосфорного сырья:</w:t>
            </w:r>
            <w:r w:rsidRPr="00D31CFE">
              <w:rPr>
                <w:rFonts w:ascii="Times New Roman" w:hAnsi="Times New Roman"/>
                <w:bCs/>
                <w:iCs/>
                <w:color w:val="000000"/>
              </w:rPr>
              <w:t xml:space="preserve"> </w:t>
            </w:r>
            <w:r w:rsidRPr="00D31CFE">
              <w:rPr>
                <w:rFonts w:ascii="Times New Roman" w:hAnsi="Times New Roman"/>
                <w:color w:val="000000"/>
              </w:rPr>
              <w:t>Подмосковье (Воскресенск, Егорьевск), Кольский полуостров (Апатиты).</w:t>
            </w:r>
          </w:p>
          <w:p w:rsidR="00A12D70" w:rsidRPr="00D31CFE" w:rsidRDefault="00A12D70" w:rsidP="00205D6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D31CFE">
              <w:rPr>
                <w:rFonts w:ascii="Times New Roman" w:hAnsi="Times New Roman"/>
                <w:b/>
                <w:bCs/>
                <w:iCs/>
                <w:color w:val="000000"/>
              </w:rPr>
              <w:t>Месторождения поваренной соли:</w:t>
            </w:r>
            <w:r w:rsidRPr="00D31CFE">
              <w:rPr>
                <w:rFonts w:ascii="Times New Roman" w:hAnsi="Times New Roman"/>
                <w:color w:val="000000"/>
              </w:rPr>
              <w:t xml:space="preserve"> Поволжье (Баскунчак ), юг Западной Сибири ( Бурла ).</w:t>
            </w:r>
          </w:p>
          <w:p w:rsidR="00A12D70" w:rsidRPr="00D31CFE" w:rsidRDefault="00A12D70" w:rsidP="00205D6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D31CFE">
              <w:rPr>
                <w:rFonts w:ascii="Times New Roman" w:hAnsi="Times New Roman"/>
                <w:b/>
                <w:bCs/>
                <w:iCs/>
                <w:color w:val="000000"/>
              </w:rPr>
              <w:t>Месторождения калийной соли:</w:t>
            </w:r>
            <w:r w:rsidRPr="00D31CFE">
              <w:rPr>
                <w:rFonts w:ascii="Times New Roman" w:hAnsi="Times New Roman"/>
                <w:color w:val="000000"/>
              </w:rPr>
              <w:t xml:space="preserve"> Предуралье (Соликамск и Березники).</w:t>
            </w:r>
          </w:p>
          <w:p w:rsidR="00A12D70" w:rsidRPr="00D31CFE" w:rsidRDefault="00A12D70" w:rsidP="00205D6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D31CFE">
              <w:rPr>
                <w:rFonts w:ascii="Times New Roman" w:hAnsi="Times New Roman"/>
                <w:b/>
                <w:bCs/>
                <w:iCs/>
                <w:color w:val="000000"/>
              </w:rPr>
              <w:t>Месторождения алмазов:</w:t>
            </w:r>
            <w:r w:rsidRPr="00D31CFE">
              <w:rPr>
                <w:rFonts w:ascii="Times New Roman" w:hAnsi="Times New Roman"/>
                <w:color w:val="000000"/>
              </w:rPr>
              <w:t xml:space="preserve"> Среднесибирское плоскогорье (Айхал, Мирный).</w:t>
            </w:r>
          </w:p>
        </w:tc>
        <w:tc>
          <w:tcPr>
            <w:tcW w:w="1418" w:type="dxa"/>
          </w:tcPr>
          <w:p w:rsidR="00A12D70" w:rsidRPr="00D31CFE" w:rsidRDefault="00A12D70" w:rsidP="00205D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31CFE">
              <w:rPr>
                <w:rFonts w:ascii="Times New Roman" w:hAnsi="Times New Roman"/>
                <w:b/>
                <w:color w:val="000000"/>
              </w:rPr>
              <w:t>8</w:t>
            </w:r>
          </w:p>
          <w:p w:rsidR="00A12D70" w:rsidRPr="00D31CFE" w:rsidRDefault="00A12D70" w:rsidP="00205D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A12D70" w:rsidRPr="00D31CFE" w:rsidRDefault="00A12D70" w:rsidP="00205D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A12D70" w:rsidRPr="00D31CFE" w:rsidRDefault="00A12D70" w:rsidP="00205D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A12D70" w:rsidRPr="00D31CFE" w:rsidRDefault="00A12D70" w:rsidP="00205D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31CFE">
              <w:rPr>
                <w:rFonts w:ascii="Times New Roman" w:hAnsi="Times New Roman"/>
                <w:b/>
                <w:color w:val="000000"/>
              </w:rPr>
              <w:t>10</w:t>
            </w:r>
          </w:p>
          <w:p w:rsidR="00A12D70" w:rsidRPr="00D31CFE" w:rsidRDefault="00A12D70" w:rsidP="00205D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A12D70" w:rsidRPr="00D31CFE" w:rsidRDefault="00A12D70" w:rsidP="00205D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A12D70" w:rsidRPr="00D31CFE" w:rsidRDefault="00A12D70" w:rsidP="00205D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31CFE">
              <w:rPr>
                <w:rFonts w:ascii="Times New Roman" w:hAnsi="Times New Roman"/>
                <w:b/>
                <w:color w:val="000000"/>
              </w:rPr>
              <w:t>3</w:t>
            </w:r>
          </w:p>
          <w:p w:rsidR="00A12D70" w:rsidRPr="00D31CFE" w:rsidRDefault="00A12D70" w:rsidP="009C2D76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</w:rPr>
            </w:pPr>
          </w:p>
          <w:p w:rsidR="00A12D70" w:rsidRPr="00D31CFE" w:rsidRDefault="00A12D70" w:rsidP="00205D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31CFE">
              <w:rPr>
                <w:rFonts w:ascii="Times New Roman" w:hAnsi="Times New Roman"/>
                <w:b/>
                <w:color w:val="000000"/>
              </w:rPr>
              <w:t>3</w:t>
            </w:r>
          </w:p>
          <w:p w:rsidR="00A12D70" w:rsidRPr="00D31CFE" w:rsidRDefault="00A12D70" w:rsidP="00205D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A12D70" w:rsidRPr="00D31CFE" w:rsidRDefault="00A12D70" w:rsidP="00205D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A12D70" w:rsidRPr="00D31CFE" w:rsidRDefault="00A12D70" w:rsidP="00205D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A12D70" w:rsidRPr="00D31CFE" w:rsidRDefault="00A12D70" w:rsidP="00205D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31CFE">
              <w:rPr>
                <w:rFonts w:ascii="Times New Roman" w:hAnsi="Times New Roman"/>
                <w:b/>
                <w:color w:val="000000"/>
              </w:rPr>
              <w:t>6</w:t>
            </w:r>
          </w:p>
          <w:p w:rsidR="00A12D70" w:rsidRPr="00D31CFE" w:rsidRDefault="00A12D70" w:rsidP="00205D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A12D70" w:rsidRPr="00D31CFE" w:rsidRDefault="00A12D70" w:rsidP="00205D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A12D70" w:rsidRPr="00D31CFE" w:rsidRDefault="00A12D70" w:rsidP="00205D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31CFE">
              <w:rPr>
                <w:rFonts w:ascii="Times New Roman" w:hAnsi="Times New Roman"/>
                <w:b/>
                <w:color w:val="000000"/>
              </w:rPr>
              <w:t>2</w:t>
            </w:r>
          </w:p>
          <w:p w:rsidR="00A12D70" w:rsidRPr="00D31CFE" w:rsidRDefault="00A12D70" w:rsidP="00205D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A12D70" w:rsidRPr="00D31CFE" w:rsidRDefault="00A12D70" w:rsidP="00205D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31CFE">
              <w:rPr>
                <w:rFonts w:ascii="Times New Roman" w:hAnsi="Times New Roman"/>
                <w:b/>
                <w:color w:val="000000"/>
              </w:rPr>
              <w:t>5</w:t>
            </w:r>
          </w:p>
          <w:p w:rsidR="00A12D70" w:rsidRPr="00D31CFE" w:rsidRDefault="00A12D70" w:rsidP="00205D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A12D70" w:rsidRPr="00D31CFE" w:rsidRDefault="00A12D70" w:rsidP="00205D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A12D70" w:rsidRPr="00D31CFE" w:rsidRDefault="00A12D70" w:rsidP="00205D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31CFE">
              <w:rPr>
                <w:rFonts w:ascii="Times New Roman" w:hAnsi="Times New Roman"/>
                <w:b/>
                <w:color w:val="000000"/>
              </w:rPr>
              <w:t>3</w:t>
            </w:r>
          </w:p>
          <w:p w:rsidR="00A12D70" w:rsidRPr="00D31CFE" w:rsidRDefault="00A12D70" w:rsidP="00205D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A12D70" w:rsidRPr="00D31CFE" w:rsidRDefault="00A12D70" w:rsidP="00205D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31CFE">
              <w:rPr>
                <w:rFonts w:ascii="Times New Roman" w:hAnsi="Times New Roman"/>
                <w:b/>
                <w:color w:val="000000"/>
              </w:rPr>
              <w:t>3</w:t>
            </w:r>
          </w:p>
          <w:p w:rsidR="00A12D70" w:rsidRPr="00D31CFE" w:rsidRDefault="00A12D70" w:rsidP="00205D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A12D70" w:rsidRPr="00D31CFE" w:rsidRDefault="00A12D70" w:rsidP="00205D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31CFE">
              <w:rPr>
                <w:rFonts w:ascii="Times New Roman" w:hAnsi="Times New Roman"/>
                <w:b/>
                <w:color w:val="000000"/>
              </w:rPr>
              <w:t>3</w:t>
            </w:r>
          </w:p>
          <w:p w:rsidR="00A12D70" w:rsidRPr="00D31CFE" w:rsidRDefault="00A12D70" w:rsidP="00205D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A12D70" w:rsidRPr="00D31CFE" w:rsidRDefault="00A12D70" w:rsidP="00205D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31CFE">
              <w:rPr>
                <w:rFonts w:ascii="Times New Roman" w:hAnsi="Times New Roman"/>
                <w:b/>
                <w:color w:val="000000"/>
              </w:rPr>
              <w:t>3</w:t>
            </w:r>
          </w:p>
          <w:p w:rsidR="00A12D70" w:rsidRPr="00D31CFE" w:rsidRDefault="00A12D70" w:rsidP="00205D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A12D70" w:rsidRPr="00D31CFE" w:rsidRDefault="00A12D70" w:rsidP="00205D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A12D70" w:rsidRPr="00D31CFE" w:rsidRDefault="00A12D70" w:rsidP="00205D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31CFE">
              <w:rPr>
                <w:rFonts w:ascii="Times New Roman" w:hAnsi="Times New Roman"/>
                <w:b/>
                <w:color w:val="000000"/>
              </w:rPr>
              <w:t>4</w:t>
            </w:r>
          </w:p>
          <w:p w:rsidR="00A12D70" w:rsidRPr="00D31CFE" w:rsidRDefault="00A12D70" w:rsidP="00205D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A12D70" w:rsidRPr="00D31CFE" w:rsidRDefault="00A12D70" w:rsidP="00205D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A12D70" w:rsidRPr="00D31CFE" w:rsidRDefault="00A12D70" w:rsidP="00205D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31CFE">
              <w:rPr>
                <w:rFonts w:ascii="Times New Roman" w:hAnsi="Times New Roman"/>
                <w:b/>
                <w:color w:val="000000"/>
              </w:rPr>
              <w:t>2</w:t>
            </w:r>
          </w:p>
          <w:p w:rsidR="00A12D70" w:rsidRPr="00D31CFE" w:rsidRDefault="00A12D70" w:rsidP="00205D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A12D70" w:rsidRPr="00D31CFE" w:rsidRDefault="00A12D70" w:rsidP="00205D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31CFE">
              <w:rPr>
                <w:rFonts w:ascii="Times New Roman" w:hAnsi="Times New Roman"/>
                <w:b/>
                <w:color w:val="000000"/>
              </w:rPr>
              <w:t>2</w:t>
            </w:r>
          </w:p>
          <w:p w:rsidR="00A12D70" w:rsidRPr="00D31CFE" w:rsidRDefault="00A12D70" w:rsidP="00205D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A12D70" w:rsidRPr="00D31CFE" w:rsidRDefault="00A12D70" w:rsidP="00205D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31CFE">
              <w:rPr>
                <w:rFonts w:ascii="Times New Roman" w:hAnsi="Times New Roman"/>
                <w:b/>
                <w:color w:val="000000"/>
              </w:rPr>
              <w:t>2</w:t>
            </w:r>
          </w:p>
          <w:p w:rsidR="00A12D70" w:rsidRPr="00D31CFE" w:rsidRDefault="00A12D70" w:rsidP="00205D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A12D70" w:rsidRPr="00D31CFE" w:rsidRDefault="00A12D70" w:rsidP="00205D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31CFE">
              <w:rPr>
                <w:rFonts w:ascii="Times New Roman" w:hAnsi="Times New Roman"/>
                <w:b/>
                <w:color w:val="000000"/>
              </w:rPr>
              <w:t>1</w:t>
            </w:r>
          </w:p>
          <w:p w:rsidR="00A12D70" w:rsidRPr="00D31CFE" w:rsidRDefault="00A12D70" w:rsidP="00205D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A12D70" w:rsidRPr="00D31CFE" w:rsidRDefault="00A12D70" w:rsidP="00205D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31CFE">
              <w:rPr>
                <w:rFonts w:ascii="Times New Roman" w:hAnsi="Times New Roman"/>
                <w:b/>
                <w:color w:val="000000"/>
              </w:rPr>
              <w:t>1</w:t>
            </w:r>
          </w:p>
          <w:p w:rsidR="00A12D70" w:rsidRPr="00D31CFE" w:rsidRDefault="00A12D70" w:rsidP="00F16F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всего</w:t>
            </w:r>
            <w:r w:rsidRPr="00D31CFE">
              <w:rPr>
                <w:rFonts w:ascii="Times New Roman" w:hAnsi="Times New Roman"/>
                <w:b/>
                <w:color w:val="000000"/>
              </w:rPr>
              <w:t>:      61</w:t>
            </w:r>
          </w:p>
        </w:tc>
      </w:tr>
      <w:tr w:rsidR="00A12D70" w:rsidRPr="00D31CFE" w:rsidTr="003D4B3D">
        <w:tc>
          <w:tcPr>
            <w:tcW w:w="2660" w:type="dxa"/>
          </w:tcPr>
          <w:p w:rsidR="00A12D70" w:rsidRPr="009C2D76" w:rsidRDefault="00A12D70" w:rsidP="009C2D76">
            <w:pPr>
              <w:spacing w:after="0" w:line="240" w:lineRule="auto"/>
              <w:ind w:firstLine="405"/>
              <w:contextualSpacing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</w:rPr>
              <w:t>«Климат</w:t>
            </w:r>
            <w:r w:rsidRPr="00D31CFE">
              <w:rPr>
                <w:rFonts w:ascii="Times New Roman" w:hAnsi="Times New Roman"/>
                <w:b/>
                <w:bCs/>
                <w:iCs/>
                <w:color w:val="000000"/>
              </w:rPr>
              <w:t xml:space="preserve"> России»</w:t>
            </w:r>
          </w:p>
        </w:tc>
        <w:tc>
          <w:tcPr>
            <w:tcW w:w="6520" w:type="dxa"/>
          </w:tcPr>
          <w:p w:rsidR="00A12D70" w:rsidRPr="00D31CFE" w:rsidRDefault="00A12D70" w:rsidP="00205D6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D31CFE">
              <w:rPr>
                <w:rFonts w:ascii="Times New Roman" w:hAnsi="Times New Roman"/>
                <w:b/>
                <w:bCs/>
                <w:iCs/>
                <w:color w:val="000000"/>
              </w:rPr>
              <w:t>Города:</w:t>
            </w:r>
            <w:r w:rsidRPr="00D31CFE">
              <w:rPr>
                <w:rFonts w:ascii="Times New Roman" w:hAnsi="Times New Roman"/>
                <w:bCs/>
                <w:iCs/>
                <w:color w:val="000000"/>
              </w:rPr>
              <w:t xml:space="preserve"> </w:t>
            </w:r>
            <w:r w:rsidRPr="00D31CFE">
              <w:rPr>
                <w:rFonts w:ascii="Times New Roman" w:hAnsi="Times New Roman"/>
                <w:color w:val="000000"/>
              </w:rPr>
              <w:t>Оймякон, Верхоянск.</w:t>
            </w:r>
          </w:p>
        </w:tc>
        <w:tc>
          <w:tcPr>
            <w:tcW w:w="1418" w:type="dxa"/>
          </w:tcPr>
          <w:p w:rsidR="00A12D70" w:rsidRPr="00D31CFE" w:rsidRDefault="00A12D70" w:rsidP="00F16F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всего</w:t>
            </w:r>
            <w:r w:rsidRPr="00D31CFE">
              <w:rPr>
                <w:rFonts w:ascii="Times New Roman" w:hAnsi="Times New Roman"/>
                <w:b/>
                <w:color w:val="000000"/>
              </w:rPr>
              <w:t>:   2</w:t>
            </w:r>
          </w:p>
        </w:tc>
      </w:tr>
      <w:tr w:rsidR="00A12D70" w:rsidRPr="00D31CFE" w:rsidTr="003D4B3D">
        <w:tc>
          <w:tcPr>
            <w:tcW w:w="2660" w:type="dxa"/>
          </w:tcPr>
          <w:p w:rsidR="00A12D70" w:rsidRPr="00D31CFE" w:rsidRDefault="00A12D70" w:rsidP="00205D6E">
            <w:pPr>
              <w:spacing w:after="0" w:line="240" w:lineRule="auto"/>
              <w:ind w:firstLine="405"/>
              <w:contextualSpacing/>
              <w:jc w:val="both"/>
              <w:rPr>
                <w:rFonts w:ascii="Times New Roman" w:hAnsi="Times New Roman"/>
                <w:b/>
                <w:color w:val="000000"/>
              </w:rPr>
            </w:pPr>
            <w:r w:rsidRPr="00D31CFE">
              <w:rPr>
                <w:rFonts w:ascii="Times New Roman" w:hAnsi="Times New Roman"/>
                <w:b/>
                <w:bCs/>
                <w:iCs/>
                <w:color w:val="000000"/>
              </w:rPr>
              <w:t>«Внутренние воды и водные ресурсы России»</w:t>
            </w:r>
          </w:p>
          <w:p w:rsidR="00A12D70" w:rsidRPr="00D31CFE" w:rsidRDefault="00A12D70" w:rsidP="00205D6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20" w:type="dxa"/>
          </w:tcPr>
          <w:p w:rsidR="00A12D70" w:rsidRPr="00D31CFE" w:rsidRDefault="00A12D70" w:rsidP="00205D6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D31CFE">
              <w:rPr>
                <w:rFonts w:ascii="Times New Roman" w:hAnsi="Times New Roman"/>
                <w:b/>
                <w:bCs/>
                <w:iCs/>
                <w:color w:val="000000"/>
              </w:rPr>
              <w:t>Реки:</w:t>
            </w:r>
            <w:r w:rsidRPr="00D31CFE">
              <w:rPr>
                <w:rFonts w:ascii="Times New Roman" w:hAnsi="Times New Roman"/>
                <w:bCs/>
                <w:iCs/>
                <w:color w:val="000000"/>
              </w:rPr>
              <w:t xml:space="preserve"> </w:t>
            </w:r>
            <w:r w:rsidRPr="00D31CFE">
              <w:rPr>
                <w:rFonts w:ascii="Times New Roman" w:hAnsi="Times New Roman"/>
                <w:color w:val="000000"/>
              </w:rPr>
              <w:t>Алдан, Анадырь, Ангара, Амур, Волга, Вилюй, Дон, Енисей, Индигирка, Иртыш, Кама, Колыма, Лена, Москва, Обь, Ока, Печора, Северная Двина, Яна.</w:t>
            </w:r>
          </w:p>
          <w:p w:rsidR="00A12D70" w:rsidRPr="00D31CFE" w:rsidRDefault="00A12D70" w:rsidP="00205D6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D31CFE">
              <w:rPr>
                <w:rFonts w:ascii="Times New Roman" w:hAnsi="Times New Roman"/>
                <w:b/>
                <w:bCs/>
                <w:iCs/>
                <w:color w:val="000000"/>
              </w:rPr>
              <w:t>Озёра:</w:t>
            </w:r>
            <w:r w:rsidRPr="00D31CFE">
              <w:rPr>
                <w:rFonts w:ascii="Times New Roman" w:hAnsi="Times New Roman"/>
                <w:color w:val="000000"/>
              </w:rPr>
              <w:t xml:space="preserve"> Байкал, Ладожское, Онежское, Таймыр, Ханка, Чудское.</w:t>
            </w:r>
          </w:p>
          <w:p w:rsidR="00A12D70" w:rsidRPr="00D31CFE" w:rsidRDefault="00A12D70" w:rsidP="00205D6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D31CFE">
              <w:rPr>
                <w:rFonts w:ascii="Times New Roman" w:hAnsi="Times New Roman"/>
                <w:b/>
                <w:bCs/>
                <w:iCs/>
                <w:color w:val="000000"/>
              </w:rPr>
              <w:t>Водохранилища:</w:t>
            </w:r>
            <w:r w:rsidRPr="00D31CFE">
              <w:rPr>
                <w:rFonts w:ascii="Times New Roman" w:hAnsi="Times New Roman"/>
                <w:color w:val="000000"/>
              </w:rPr>
              <w:t xml:space="preserve"> Братское, Куйбышевское, Рыбинское.</w:t>
            </w:r>
          </w:p>
          <w:p w:rsidR="00A12D70" w:rsidRPr="00D31CFE" w:rsidRDefault="00A12D70" w:rsidP="00205D6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D31CFE">
              <w:rPr>
                <w:rFonts w:ascii="Times New Roman" w:hAnsi="Times New Roman"/>
                <w:b/>
                <w:bCs/>
                <w:iCs/>
                <w:color w:val="000000"/>
              </w:rPr>
              <w:t>Артезианские бассейны:</w:t>
            </w:r>
            <w:r w:rsidRPr="00D31CFE">
              <w:rPr>
                <w:rFonts w:ascii="Times New Roman" w:hAnsi="Times New Roman"/>
                <w:color w:val="000000"/>
              </w:rPr>
              <w:t xml:space="preserve"> Западно-Сибирский, Московский.</w:t>
            </w:r>
          </w:p>
          <w:p w:rsidR="00A12D70" w:rsidRPr="00D31CFE" w:rsidRDefault="00A12D70" w:rsidP="00205D6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D31CFE">
              <w:rPr>
                <w:rFonts w:ascii="Times New Roman" w:hAnsi="Times New Roman"/>
                <w:b/>
                <w:bCs/>
                <w:iCs/>
                <w:color w:val="000000"/>
              </w:rPr>
              <w:t>Каналы:</w:t>
            </w:r>
            <w:r w:rsidRPr="00D31CFE">
              <w:rPr>
                <w:rFonts w:ascii="Times New Roman" w:hAnsi="Times New Roman"/>
                <w:color w:val="000000"/>
              </w:rPr>
              <w:t xml:space="preserve"> Беломорско-Балтийский, Волго-Балтийский, Волго-Донской, имени Москвы.</w:t>
            </w:r>
          </w:p>
        </w:tc>
        <w:tc>
          <w:tcPr>
            <w:tcW w:w="1418" w:type="dxa"/>
          </w:tcPr>
          <w:p w:rsidR="00A12D70" w:rsidRPr="00D31CFE" w:rsidRDefault="00A12D70" w:rsidP="00205D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31CFE">
              <w:rPr>
                <w:rFonts w:ascii="Times New Roman" w:hAnsi="Times New Roman"/>
                <w:b/>
                <w:color w:val="000000"/>
              </w:rPr>
              <w:t>19</w:t>
            </w:r>
          </w:p>
          <w:p w:rsidR="00A12D70" w:rsidRPr="00D31CFE" w:rsidRDefault="00A12D70" w:rsidP="00205D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A12D70" w:rsidRPr="00D31CFE" w:rsidRDefault="00A12D70" w:rsidP="00205D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A12D70" w:rsidRPr="00D31CFE" w:rsidRDefault="00A12D70" w:rsidP="00205D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31CFE">
              <w:rPr>
                <w:rFonts w:ascii="Times New Roman" w:hAnsi="Times New Roman"/>
                <w:b/>
                <w:color w:val="000000"/>
              </w:rPr>
              <w:t>6</w:t>
            </w:r>
          </w:p>
          <w:p w:rsidR="00A12D70" w:rsidRPr="00D31CFE" w:rsidRDefault="00A12D70" w:rsidP="00205D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31CFE">
              <w:rPr>
                <w:rFonts w:ascii="Times New Roman" w:hAnsi="Times New Roman"/>
                <w:b/>
                <w:color w:val="000000"/>
              </w:rPr>
              <w:t>3</w:t>
            </w:r>
          </w:p>
          <w:p w:rsidR="00A12D70" w:rsidRPr="00D31CFE" w:rsidRDefault="00A12D70" w:rsidP="00205D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31CFE">
              <w:rPr>
                <w:rFonts w:ascii="Times New Roman" w:hAnsi="Times New Roman"/>
                <w:b/>
                <w:color w:val="000000"/>
              </w:rPr>
              <w:t>2</w:t>
            </w:r>
          </w:p>
          <w:p w:rsidR="00A12D70" w:rsidRPr="00D31CFE" w:rsidRDefault="00A12D70" w:rsidP="00205D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31CFE">
              <w:rPr>
                <w:rFonts w:ascii="Times New Roman" w:hAnsi="Times New Roman"/>
                <w:b/>
                <w:color w:val="000000"/>
              </w:rPr>
              <w:t>4</w:t>
            </w:r>
          </w:p>
          <w:p w:rsidR="00A12D70" w:rsidRPr="00D31CFE" w:rsidRDefault="00A12D70" w:rsidP="00F16F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всего</w:t>
            </w:r>
            <w:r w:rsidRPr="00D31CFE">
              <w:rPr>
                <w:rFonts w:ascii="Times New Roman" w:hAnsi="Times New Roman"/>
                <w:b/>
                <w:color w:val="000000"/>
              </w:rPr>
              <w:t>:   34</w:t>
            </w:r>
          </w:p>
        </w:tc>
      </w:tr>
      <w:tr w:rsidR="00A12D70" w:rsidRPr="00D31CFE" w:rsidTr="009C2D76">
        <w:trPr>
          <w:trHeight w:val="588"/>
        </w:trPr>
        <w:tc>
          <w:tcPr>
            <w:tcW w:w="2660" w:type="dxa"/>
          </w:tcPr>
          <w:p w:rsidR="00A12D70" w:rsidRPr="009C2D76" w:rsidRDefault="00A12D70" w:rsidP="009C2D76">
            <w:pPr>
              <w:spacing w:after="0" w:line="240" w:lineRule="auto"/>
              <w:ind w:firstLine="405"/>
              <w:contextualSpacing/>
              <w:jc w:val="both"/>
              <w:rPr>
                <w:rFonts w:ascii="Times New Roman" w:hAnsi="Times New Roman"/>
                <w:b/>
                <w:color w:val="000000"/>
              </w:rPr>
            </w:pPr>
            <w:r w:rsidRPr="00D31CFE">
              <w:rPr>
                <w:rFonts w:ascii="Times New Roman" w:hAnsi="Times New Roman"/>
                <w:b/>
                <w:bCs/>
                <w:iCs/>
                <w:color w:val="000000"/>
              </w:rPr>
              <w:t>«Природные комплексы России»</w:t>
            </w:r>
          </w:p>
        </w:tc>
        <w:tc>
          <w:tcPr>
            <w:tcW w:w="6520" w:type="dxa"/>
          </w:tcPr>
          <w:p w:rsidR="00A12D70" w:rsidRPr="00D31CFE" w:rsidRDefault="00A12D70" w:rsidP="00205D6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D31CFE">
              <w:rPr>
                <w:rFonts w:ascii="Times New Roman" w:hAnsi="Times New Roman"/>
                <w:b/>
                <w:bCs/>
                <w:iCs/>
                <w:color w:val="000000"/>
              </w:rPr>
              <w:t>Заповедники:</w:t>
            </w:r>
            <w:r w:rsidRPr="00D31CFE">
              <w:rPr>
                <w:rFonts w:ascii="Times New Roman" w:hAnsi="Times New Roman"/>
                <w:color w:val="000000"/>
              </w:rPr>
              <w:t xml:space="preserve"> Астраханский, Баргузинский, Галичья Гора, Приокско-Террасный, Кандалакшский.</w:t>
            </w:r>
          </w:p>
        </w:tc>
        <w:tc>
          <w:tcPr>
            <w:tcW w:w="1418" w:type="dxa"/>
          </w:tcPr>
          <w:p w:rsidR="00A12D70" w:rsidRPr="00D31CFE" w:rsidRDefault="00A12D70" w:rsidP="009C2D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31CFE">
              <w:rPr>
                <w:rFonts w:ascii="Times New Roman" w:hAnsi="Times New Roman"/>
                <w:b/>
                <w:color w:val="000000"/>
              </w:rPr>
              <w:t>5</w:t>
            </w:r>
          </w:p>
          <w:p w:rsidR="00A12D70" w:rsidRPr="00D31CFE" w:rsidRDefault="00A12D70" w:rsidP="00F16F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всего</w:t>
            </w:r>
            <w:r w:rsidRPr="00D31CFE">
              <w:rPr>
                <w:rFonts w:ascii="Times New Roman" w:hAnsi="Times New Roman"/>
                <w:b/>
                <w:color w:val="000000"/>
              </w:rPr>
              <w:t>:   5</w:t>
            </w:r>
          </w:p>
        </w:tc>
      </w:tr>
      <w:tr w:rsidR="00A12D70" w:rsidRPr="00D31CFE" w:rsidTr="003D4B3D">
        <w:tc>
          <w:tcPr>
            <w:tcW w:w="10598" w:type="dxa"/>
            <w:gridSpan w:val="3"/>
          </w:tcPr>
          <w:p w:rsidR="00A12D70" w:rsidRPr="00D31CFE" w:rsidRDefault="00A12D70" w:rsidP="00205D6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D31CFE">
              <w:rPr>
                <w:rFonts w:ascii="Times New Roman" w:hAnsi="Times New Roman"/>
                <w:b/>
                <w:color w:val="000000"/>
              </w:rPr>
              <w:t>ИТОГО:   142 ОБЪЕКТА</w:t>
            </w:r>
          </w:p>
        </w:tc>
      </w:tr>
      <w:tr w:rsidR="00A12D70" w:rsidRPr="00D31CFE" w:rsidTr="003D4B3D">
        <w:trPr>
          <w:trHeight w:val="779"/>
        </w:trPr>
        <w:tc>
          <w:tcPr>
            <w:tcW w:w="10598" w:type="dxa"/>
            <w:gridSpan w:val="3"/>
          </w:tcPr>
          <w:p w:rsidR="00A12D70" w:rsidRPr="00D31CFE" w:rsidRDefault="00A12D70" w:rsidP="00205D6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31CFE">
              <w:rPr>
                <w:rFonts w:ascii="Times New Roman" w:hAnsi="Times New Roman"/>
                <w:b/>
              </w:rPr>
              <w:t>Географическое положение России</w:t>
            </w:r>
          </w:p>
          <w:tbl>
            <w:tblPr>
              <w:tblW w:w="11308" w:type="dxa"/>
              <w:tblLayout w:type="fixed"/>
              <w:tblLook w:val="01E0"/>
            </w:tblPr>
            <w:tblGrid>
              <w:gridCol w:w="2923"/>
              <w:gridCol w:w="2374"/>
              <w:gridCol w:w="2013"/>
              <w:gridCol w:w="3998"/>
            </w:tblGrid>
            <w:tr w:rsidR="00A12D70" w:rsidRPr="00D31CFE" w:rsidTr="00205D6E">
              <w:tc>
                <w:tcPr>
                  <w:tcW w:w="2923" w:type="dxa"/>
                </w:tcPr>
                <w:p w:rsidR="00A12D70" w:rsidRPr="00D31CFE" w:rsidRDefault="00A12D70" w:rsidP="00205D6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D31CFE">
                    <w:rPr>
                      <w:rFonts w:ascii="Times New Roman" w:hAnsi="Times New Roman"/>
                      <w:b/>
                    </w:rPr>
                    <w:t>крайние точки станы</w:t>
                  </w:r>
                  <w:r w:rsidRPr="00D31CFE">
                    <w:rPr>
                      <w:rFonts w:ascii="Times New Roman" w:hAnsi="Times New Roman"/>
                    </w:rPr>
                    <w:t>:</w:t>
                  </w:r>
                </w:p>
              </w:tc>
              <w:tc>
                <w:tcPr>
                  <w:tcW w:w="4387" w:type="dxa"/>
                  <w:gridSpan w:val="2"/>
                </w:tcPr>
                <w:p w:rsidR="00A12D70" w:rsidRPr="00D31CFE" w:rsidRDefault="00A12D70" w:rsidP="00205D6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D31CFE">
                    <w:rPr>
                      <w:rFonts w:ascii="Times New Roman" w:hAnsi="Times New Roman"/>
                      <w:b/>
                    </w:rPr>
                    <w:t>моря, омывающие территорию России:</w:t>
                  </w:r>
                </w:p>
              </w:tc>
              <w:tc>
                <w:tcPr>
                  <w:tcW w:w="3998" w:type="dxa"/>
                </w:tcPr>
                <w:p w:rsidR="00A12D70" w:rsidRPr="00D31CFE" w:rsidRDefault="00A12D70" w:rsidP="009C2D76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  <w:r w:rsidRPr="00D31CFE">
                    <w:rPr>
                      <w:rFonts w:ascii="Times New Roman" w:hAnsi="Times New Roman"/>
                      <w:b/>
                    </w:rPr>
                    <w:t>острова у берегов России:</w:t>
                  </w:r>
                </w:p>
              </w:tc>
            </w:tr>
            <w:tr w:rsidR="00A12D70" w:rsidRPr="00D31CFE" w:rsidTr="00205D6E">
              <w:tc>
                <w:tcPr>
                  <w:tcW w:w="2923" w:type="dxa"/>
                </w:tcPr>
                <w:p w:rsidR="00A12D70" w:rsidRPr="00D31CFE" w:rsidRDefault="00A12D70" w:rsidP="003D4B3D">
                  <w:pPr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31CFE">
                    <w:rPr>
                      <w:rFonts w:ascii="Times New Roman" w:hAnsi="Times New Roman"/>
                    </w:rPr>
                    <w:t>мыс Флигели (о.Рудольфа)</w:t>
                  </w:r>
                </w:p>
              </w:tc>
              <w:tc>
                <w:tcPr>
                  <w:tcW w:w="4387" w:type="dxa"/>
                  <w:gridSpan w:val="2"/>
                </w:tcPr>
                <w:p w:rsidR="00A12D70" w:rsidRPr="00D31CFE" w:rsidRDefault="00A12D70" w:rsidP="003D4B3D">
                  <w:pPr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31CFE">
                    <w:rPr>
                      <w:rFonts w:ascii="Times New Roman" w:hAnsi="Times New Roman"/>
                    </w:rPr>
                    <w:t>Балтийское</w:t>
                  </w:r>
                </w:p>
              </w:tc>
              <w:tc>
                <w:tcPr>
                  <w:tcW w:w="3998" w:type="dxa"/>
                </w:tcPr>
                <w:p w:rsidR="00A12D70" w:rsidRPr="00D31CFE" w:rsidRDefault="00A12D70" w:rsidP="00205D6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i/>
                    </w:rPr>
                  </w:pPr>
                  <w:r w:rsidRPr="00D31CFE">
                    <w:rPr>
                      <w:rFonts w:ascii="Times New Roman" w:hAnsi="Times New Roman"/>
                      <w:b/>
                      <w:i/>
                    </w:rPr>
                    <w:t>в Тихом океане:</w:t>
                  </w:r>
                </w:p>
              </w:tc>
            </w:tr>
            <w:tr w:rsidR="00A12D70" w:rsidRPr="00D31CFE" w:rsidTr="00205D6E">
              <w:tc>
                <w:tcPr>
                  <w:tcW w:w="2923" w:type="dxa"/>
                </w:tcPr>
                <w:p w:rsidR="00A12D70" w:rsidRPr="00D31CFE" w:rsidRDefault="00A12D70" w:rsidP="003D4B3D">
                  <w:pPr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31CFE">
                    <w:rPr>
                      <w:rFonts w:ascii="Times New Roman" w:hAnsi="Times New Roman"/>
                    </w:rPr>
                    <w:t>мыс Челюскин</w:t>
                  </w:r>
                </w:p>
              </w:tc>
              <w:tc>
                <w:tcPr>
                  <w:tcW w:w="4387" w:type="dxa"/>
                  <w:gridSpan w:val="2"/>
                </w:tcPr>
                <w:p w:rsidR="00A12D70" w:rsidRPr="00D31CFE" w:rsidRDefault="00A12D70" w:rsidP="003D4B3D">
                  <w:pPr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31CFE">
                    <w:rPr>
                      <w:rFonts w:ascii="Times New Roman" w:hAnsi="Times New Roman"/>
                    </w:rPr>
                    <w:t>Азовское</w:t>
                  </w:r>
                </w:p>
              </w:tc>
              <w:tc>
                <w:tcPr>
                  <w:tcW w:w="3998" w:type="dxa"/>
                </w:tcPr>
                <w:p w:rsidR="00A12D70" w:rsidRPr="00D31CFE" w:rsidRDefault="00A12D70" w:rsidP="003D4B3D">
                  <w:pPr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31CFE">
                    <w:rPr>
                      <w:rFonts w:ascii="Times New Roman" w:hAnsi="Times New Roman"/>
                    </w:rPr>
                    <w:t>Сахалин</w:t>
                  </w:r>
                </w:p>
              </w:tc>
            </w:tr>
            <w:tr w:rsidR="00A12D70" w:rsidRPr="00D31CFE" w:rsidTr="00205D6E">
              <w:tc>
                <w:tcPr>
                  <w:tcW w:w="2923" w:type="dxa"/>
                </w:tcPr>
                <w:p w:rsidR="00A12D70" w:rsidRPr="00D31CFE" w:rsidRDefault="00A12D70" w:rsidP="003D4B3D">
                  <w:pPr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31CFE">
                    <w:rPr>
                      <w:rFonts w:ascii="Times New Roman" w:hAnsi="Times New Roman"/>
                    </w:rPr>
                    <w:t>гора Базардюзю</w:t>
                  </w:r>
                </w:p>
              </w:tc>
              <w:tc>
                <w:tcPr>
                  <w:tcW w:w="4387" w:type="dxa"/>
                  <w:gridSpan w:val="2"/>
                </w:tcPr>
                <w:p w:rsidR="00A12D70" w:rsidRPr="00D31CFE" w:rsidRDefault="00A12D70" w:rsidP="003D4B3D">
                  <w:pPr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31CFE">
                    <w:rPr>
                      <w:rFonts w:ascii="Times New Roman" w:hAnsi="Times New Roman"/>
                    </w:rPr>
                    <w:t>Черное</w:t>
                  </w:r>
                </w:p>
              </w:tc>
              <w:tc>
                <w:tcPr>
                  <w:tcW w:w="3998" w:type="dxa"/>
                </w:tcPr>
                <w:p w:rsidR="00A12D70" w:rsidRPr="00D31CFE" w:rsidRDefault="00A12D70" w:rsidP="003D4B3D">
                  <w:pPr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31CFE">
                    <w:rPr>
                      <w:rFonts w:ascii="Times New Roman" w:hAnsi="Times New Roman"/>
                    </w:rPr>
                    <w:t>Командорские о-ва</w:t>
                  </w:r>
                </w:p>
              </w:tc>
            </w:tr>
            <w:tr w:rsidR="00A12D70" w:rsidRPr="00D31CFE" w:rsidTr="00205D6E">
              <w:tc>
                <w:tcPr>
                  <w:tcW w:w="2923" w:type="dxa"/>
                </w:tcPr>
                <w:p w:rsidR="00A12D70" w:rsidRPr="00D31CFE" w:rsidRDefault="00A12D70" w:rsidP="003D4B3D">
                  <w:pPr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31CFE">
                    <w:rPr>
                      <w:rFonts w:ascii="Times New Roman" w:hAnsi="Times New Roman"/>
                    </w:rPr>
                    <w:t>Балтийская коса</w:t>
                  </w:r>
                </w:p>
              </w:tc>
              <w:tc>
                <w:tcPr>
                  <w:tcW w:w="4387" w:type="dxa"/>
                  <w:gridSpan w:val="2"/>
                </w:tcPr>
                <w:p w:rsidR="00A12D70" w:rsidRPr="00D31CFE" w:rsidRDefault="00A12D70" w:rsidP="003D4B3D">
                  <w:pPr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31CFE">
                    <w:rPr>
                      <w:rFonts w:ascii="Times New Roman" w:hAnsi="Times New Roman"/>
                    </w:rPr>
                    <w:t>Белое</w:t>
                  </w:r>
                </w:p>
              </w:tc>
              <w:tc>
                <w:tcPr>
                  <w:tcW w:w="3998" w:type="dxa"/>
                </w:tcPr>
                <w:p w:rsidR="00A12D70" w:rsidRPr="00D31CFE" w:rsidRDefault="00A12D70" w:rsidP="003D4B3D">
                  <w:pPr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31CFE">
                    <w:rPr>
                      <w:rFonts w:ascii="Times New Roman" w:hAnsi="Times New Roman"/>
                    </w:rPr>
                    <w:t>Курильские о-ва</w:t>
                  </w:r>
                </w:p>
              </w:tc>
            </w:tr>
            <w:tr w:rsidR="00A12D70" w:rsidRPr="00D31CFE" w:rsidTr="00205D6E">
              <w:tc>
                <w:tcPr>
                  <w:tcW w:w="2923" w:type="dxa"/>
                </w:tcPr>
                <w:p w:rsidR="00A12D70" w:rsidRPr="00D31CFE" w:rsidRDefault="00A12D70" w:rsidP="003D4B3D">
                  <w:pPr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31CFE">
                    <w:rPr>
                      <w:rFonts w:ascii="Times New Roman" w:hAnsi="Times New Roman"/>
                    </w:rPr>
                    <w:t>мыс Дежнева</w:t>
                  </w:r>
                </w:p>
              </w:tc>
              <w:tc>
                <w:tcPr>
                  <w:tcW w:w="4387" w:type="dxa"/>
                  <w:gridSpan w:val="2"/>
                </w:tcPr>
                <w:p w:rsidR="00A12D70" w:rsidRPr="00D31CFE" w:rsidRDefault="00A12D70" w:rsidP="003D4B3D">
                  <w:pPr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31CFE">
                    <w:rPr>
                      <w:rFonts w:ascii="Times New Roman" w:hAnsi="Times New Roman"/>
                    </w:rPr>
                    <w:t>Баренцево</w:t>
                  </w:r>
                </w:p>
              </w:tc>
              <w:tc>
                <w:tcPr>
                  <w:tcW w:w="3998" w:type="dxa"/>
                </w:tcPr>
                <w:p w:rsidR="00A12D70" w:rsidRPr="00D31CFE" w:rsidRDefault="00A12D70" w:rsidP="003D4B3D">
                  <w:pPr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31CFE">
                    <w:rPr>
                      <w:rFonts w:ascii="Times New Roman" w:hAnsi="Times New Roman"/>
                    </w:rPr>
                    <w:t>Шантарские о-ва</w:t>
                  </w:r>
                </w:p>
              </w:tc>
            </w:tr>
            <w:tr w:rsidR="00A12D70" w:rsidRPr="00D31CFE" w:rsidTr="00205D6E">
              <w:tc>
                <w:tcPr>
                  <w:tcW w:w="2923" w:type="dxa"/>
                </w:tcPr>
                <w:p w:rsidR="00A12D70" w:rsidRPr="00D31CFE" w:rsidRDefault="00A12D70" w:rsidP="003D4B3D">
                  <w:pPr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31CFE">
                    <w:rPr>
                      <w:rFonts w:ascii="Times New Roman" w:hAnsi="Times New Roman"/>
                    </w:rPr>
                    <w:t>о.Ратманова</w:t>
                  </w:r>
                </w:p>
              </w:tc>
              <w:tc>
                <w:tcPr>
                  <w:tcW w:w="4387" w:type="dxa"/>
                  <w:gridSpan w:val="2"/>
                </w:tcPr>
                <w:p w:rsidR="00A12D70" w:rsidRPr="00D31CFE" w:rsidRDefault="00A12D70" w:rsidP="003D4B3D">
                  <w:pPr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31CFE">
                    <w:rPr>
                      <w:rFonts w:ascii="Times New Roman" w:hAnsi="Times New Roman"/>
                    </w:rPr>
                    <w:t>Карское</w:t>
                  </w:r>
                </w:p>
              </w:tc>
              <w:tc>
                <w:tcPr>
                  <w:tcW w:w="3998" w:type="dxa"/>
                </w:tcPr>
                <w:p w:rsidR="00A12D70" w:rsidRPr="00D31CFE" w:rsidRDefault="00A12D70" w:rsidP="003D4B3D">
                  <w:pPr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31CFE">
                    <w:rPr>
                      <w:rFonts w:ascii="Times New Roman" w:hAnsi="Times New Roman"/>
                    </w:rPr>
                    <w:t>о.Ратманова</w:t>
                  </w:r>
                </w:p>
              </w:tc>
            </w:tr>
            <w:tr w:rsidR="00A12D70" w:rsidRPr="00D31CFE" w:rsidTr="009C2D76">
              <w:trPr>
                <w:trHeight w:val="224"/>
              </w:trPr>
              <w:tc>
                <w:tcPr>
                  <w:tcW w:w="2923" w:type="dxa"/>
                </w:tcPr>
                <w:p w:rsidR="00A12D70" w:rsidRPr="00D31CFE" w:rsidRDefault="00A12D70" w:rsidP="00205D6E">
                  <w:pPr>
                    <w:spacing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387" w:type="dxa"/>
                  <w:gridSpan w:val="2"/>
                </w:tcPr>
                <w:p w:rsidR="00A12D70" w:rsidRPr="00D31CFE" w:rsidRDefault="00A12D70" w:rsidP="003D4B3D">
                  <w:pPr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31CFE">
                    <w:rPr>
                      <w:rFonts w:ascii="Times New Roman" w:hAnsi="Times New Roman"/>
                    </w:rPr>
                    <w:t>Лаптевых</w:t>
                  </w:r>
                </w:p>
              </w:tc>
              <w:tc>
                <w:tcPr>
                  <w:tcW w:w="3998" w:type="dxa"/>
                </w:tcPr>
                <w:p w:rsidR="00A12D70" w:rsidRPr="00D31CFE" w:rsidRDefault="00A12D70" w:rsidP="009C2D76">
                  <w:pPr>
                    <w:spacing w:line="240" w:lineRule="auto"/>
                    <w:rPr>
                      <w:rFonts w:ascii="Times New Roman" w:hAnsi="Times New Roman"/>
                    </w:rPr>
                  </w:pPr>
                  <w:r w:rsidRPr="00D31CFE">
                    <w:rPr>
                      <w:rFonts w:ascii="Times New Roman" w:hAnsi="Times New Roman"/>
                      <w:b/>
                      <w:i/>
                    </w:rPr>
                    <w:t>в   Северном Ледовитом    океане:</w:t>
                  </w:r>
                </w:p>
              </w:tc>
            </w:tr>
            <w:tr w:rsidR="00A12D70" w:rsidRPr="00D31CFE" w:rsidTr="00205D6E">
              <w:tc>
                <w:tcPr>
                  <w:tcW w:w="2923" w:type="dxa"/>
                </w:tcPr>
                <w:p w:rsidR="00A12D70" w:rsidRPr="00D31CFE" w:rsidRDefault="00A12D70" w:rsidP="00205D6E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387" w:type="dxa"/>
                  <w:gridSpan w:val="2"/>
                </w:tcPr>
                <w:p w:rsidR="00A12D70" w:rsidRPr="00D31CFE" w:rsidRDefault="00A12D70" w:rsidP="003D4B3D">
                  <w:pPr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31CFE">
                    <w:rPr>
                      <w:rFonts w:ascii="Times New Roman" w:hAnsi="Times New Roman"/>
                    </w:rPr>
                    <w:t>Восточно - Сибирское</w:t>
                  </w:r>
                </w:p>
              </w:tc>
              <w:tc>
                <w:tcPr>
                  <w:tcW w:w="3998" w:type="dxa"/>
                </w:tcPr>
                <w:p w:rsidR="00A12D70" w:rsidRPr="00D31CFE" w:rsidRDefault="00A12D70" w:rsidP="003D4B3D">
                  <w:pPr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31CFE">
                    <w:rPr>
                      <w:rFonts w:ascii="Times New Roman" w:hAnsi="Times New Roman"/>
                    </w:rPr>
                    <w:t xml:space="preserve">Врангеля </w:t>
                  </w:r>
                </w:p>
              </w:tc>
            </w:tr>
            <w:tr w:rsidR="00A12D70" w:rsidRPr="00D31CFE" w:rsidTr="00205D6E">
              <w:tc>
                <w:tcPr>
                  <w:tcW w:w="2923" w:type="dxa"/>
                </w:tcPr>
                <w:p w:rsidR="00A12D70" w:rsidRPr="00D31CFE" w:rsidRDefault="00A12D70" w:rsidP="00205D6E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387" w:type="dxa"/>
                  <w:gridSpan w:val="2"/>
                </w:tcPr>
                <w:p w:rsidR="00A12D70" w:rsidRPr="00D31CFE" w:rsidRDefault="00A12D70" w:rsidP="003D4B3D">
                  <w:pPr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31CFE">
                    <w:rPr>
                      <w:rFonts w:ascii="Times New Roman" w:hAnsi="Times New Roman"/>
                    </w:rPr>
                    <w:t>Чукотское</w:t>
                  </w:r>
                </w:p>
              </w:tc>
              <w:tc>
                <w:tcPr>
                  <w:tcW w:w="3998" w:type="dxa"/>
                </w:tcPr>
                <w:p w:rsidR="00A12D70" w:rsidRPr="00D31CFE" w:rsidRDefault="00A12D70" w:rsidP="003D4B3D">
                  <w:pPr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31CFE">
                    <w:rPr>
                      <w:rFonts w:ascii="Times New Roman" w:hAnsi="Times New Roman"/>
                    </w:rPr>
                    <w:t>Новая Земля</w:t>
                  </w:r>
                </w:p>
              </w:tc>
            </w:tr>
            <w:tr w:rsidR="00A12D70" w:rsidRPr="00D31CFE" w:rsidTr="00205D6E">
              <w:tc>
                <w:tcPr>
                  <w:tcW w:w="2923" w:type="dxa"/>
                </w:tcPr>
                <w:p w:rsidR="00A12D70" w:rsidRPr="00D31CFE" w:rsidRDefault="00A12D70" w:rsidP="00205D6E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387" w:type="dxa"/>
                  <w:gridSpan w:val="2"/>
                </w:tcPr>
                <w:p w:rsidR="00A12D70" w:rsidRPr="00D31CFE" w:rsidRDefault="00A12D70" w:rsidP="003D4B3D">
                  <w:pPr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31CFE">
                    <w:rPr>
                      <w:rFonts w:ascii="Times New Roman" w:hAnsi="Times New Roman"/>
                    </w:rPr>
                    <w:t>Охотское</w:t>
                  </w:r>
                </w:p>
              </w:tc>
              <w:tc>
                <w:tcPr>
                  <w:tcW w:w="3998" w:type="dxa"/>
                </w:tcPr>
                <w:p w:rsidR="00A12D70" w:rsidRPr="00D31CFE" w:rsidRDefault="00A12D70" w:rsidP="003D4B3D">
                  <w:pPr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31CFE">
                    <w:rPr>
                      <w:rFonts w:ascii="Times New Roman" w:hAnsi="Times New Roman"/>
                    </w:rPr>
                    <w:t>Новосибирские</w:t>
                  </w:r>
                </w:p>
              </w:tc>
            </w:tr>
            <w:tr w:rsidR="00A12D70" w:rsidRPr="00D31CFE" w:rsidTr="00205D6E">
              <w:tc>
                <w:tcPr>
                  <w:tcW w:w="2923" w:type="dxa"/>
                </w:tcPr>
                <w:p w:rsidR="00A12D70" w:rsidRPr="00D31CFE" w:rsidRDefault="00A12D70" w:rsidP="00205D6E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387" w:type="dxa"/>
                  <w:gridSpan w:val="2"/>
                </w:tcPr>
                <w:p w:rsidR="00A12D70" w:rsidRPr="00D31CFE" w:rsidRDefault="00A12D70" w:rsidP="003D4B3D">
                  <w:pPr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31CFE">
                    <w:rPr>
                      <w:rFonts w:ascii="Times New Roman" w:hAnsi="Times New Roman"/>
                    </w:rPr>
                    <w:t>Берингово</w:t>
                  </w:r>
                </w:p>
              </w:tc>
              <w:tc>
                <w:tcPr>
                  <w:tcW w:w="3998" w:type="dxa"/>
                </w:tcPr>
                <w:p w:rsidR="00A12D70" w:rsidRPr="00D31CFE" w:rsidRDefault="00A12D70" w:rsidP="003D4B3D">
                  <w:pPr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31CFE">
                    <w:rPr>
                      <w:rFonts w:ascii="Times New Roman" w:hAnsi="Times New Roman"/>
                    </w:rPr>
                    <w:t xml:space="preserve">Северная Земля </w:t>
                  </w:r>
                </w:p>
              </w:tc>
            </w:tr>
            <w:tr w:rsidR="00A12D70" w:rsidRPr="00D31CFE" w:rsidTr="00205D6E">
              <w:tc>
                <w:tcPr>
                  <w:tcW w:w="2923" w:type="dxa"/>
                </w:tcPr>
                <w:p w:rsidR="00A12D70" w:rsidRPr="00D31CFE" w:rsidRDefault="00A12D70" w:rsidP="00205D6E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387" w:type="dxa"/>
                  <w:gridSpan w:val="2"/>
                </w:tcPr>
                <w:p w:rsidR="00A12D70" w:rsidRPr="00D31CFE" w:rsidRDefault="00A12D70" w:rsidP="003D4B3D">
                  <w:pPr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31CFE">
                    <w:rPr>
                      <w:rFonts w:ascii="Times New Roman" w:hAnsi="Times New Roman"/>
                    </w:rPr>
                    <w:t>Японское</w:t>
                  </w:r>
                </w:p>
              </w:tc>
              <w:tc>
                <w:tcPr>
                  <w:tcW w:w="3998" w:type="dxa"/>
                </w:tcPr>
                <w:p w:rsidR="00A12D70" w:rsidRPr="00D31CFE" w:rsidRDefault="00A12D70" w:rsidP="003D4B3D">
                  <w:pPr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31CFE">
                    <w:rPr>
                      <w:rFonts w:ascii="Times New Roman" w:hAnsi="Times New Roman"/>
                    </w:rPr>
                    <w:t xml:space="preserve">Земля  Франца-Иосифа </w:t>
                  </w:r>
                </w:p>
              </w:tc>
            </w:tr>
            <w:tr w:rsidR="00A12D70" w:rsidRPr="00D31CFE" w:rsidTr="00205D6E">
              <w:tc>
                <w:tcPr>
                  <w:tcW w:w="2923" w:type="dxa"/>
                </w:tcPr>
                <w:p w:rsidR="00A12D70" w:rsidRPr="00D31CFE" w:rsidRDefault="00A12D70" w:rsidP="00205D6E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387" w:type="dxa"/>
                  <w:gridSpan w:val="2"/>
                </w:tcPr>
                <w:p w:rsidR="00A12D70" w:rsidRPr="00D31CFE" w:rsidRDefault="00A12D70" w:rsidP="003D4B3D">
                  <w:pPr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31CFE">
                    <w:rPr>
                      <w:rFonts w:ascii="Times New Roman" w:hAnsi="Times New Roman"/>
                    </w:rPr>
                    <w:t>Каспийское</w:t>
                  </w:r>
                </w:p>
              </w:tc>
              <w:tc>
                <w:tcPr>
                  <w:tcW w:w="3998" w:type="dxa"/>
                </w:tcPr>
                <w:p w:rsidR="00A12D70" w:rsidRPr="00D31CFE" w:rsidRDefault="00A12D70" w:rsidP="003D4B3D">
                  <w:pPr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31CFE">
                    <w:rPr>
                      <w:rFonts w:ascii="Times New Roman" w:hAnsi="Times New Roman"/>
                    </w:rPr>
                    <w:t>о.Рудольфа</w:t>
                  </w:r>
                </w:p>
              </w:tc>
            </w:tr>
            <w:tr w:rsidR="00A12D70" w:rsidRPr="00D31CFE" w:rsidTr="00205D6E">
              <w:tc>
                <w:tcPr>
                  <w:tcW w:w="2923" w:type="dxa"/>
                </w:tcPr>
                <w:p w:rsidR="00A12D70" w:rsidRPr="00D31CFE" w:rsidRDefault="00A12D70" w:rsidP="00205D6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387" w:type="dxa"/>
                  <w:gridSpan w:val="2"/>
                </w:tcPr>
                <w:p w:rsidR="00A12D70" w:rsidRPr="00D31CFE" w:rsidRDefault="00A12D70" w:rsidP="00205D6E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998" w:type="dxa"/>
                </w:tcPr>
                <w:p w:rsidR="00A12D70" w:rsidRPr="00D31CFE" w:rsidRDefault="00A12D70" w:rsidP="003D4B3D">
                  <w:pPr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31CFE">
                    <w:rPr>
                      <w:rFonts w:ascii="Times New Roman" w:hAnsi="Times New Roman"/>
                    </w:rPr>
                    <w:t>Соловецкие о-ва</w:t>
                  </w:r>
                </w:p>
              </w:tc>
            </w:tr>
            <w:tr w:rsidR="00A12D70" w:rsidRPr="00D31CFE" w:rsidTr="00205D6E">
              <w:tc>
                <w:tcPr>
                  <w:tcW w:w="2923" w:type="dxa"/>
                </w:tcPr>
                <w:p w:rsidR="00A12D70" w:rsidRPr="00D31CFE" w:rsidRDefault="00A12D70" w:rsidP="00205D6E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387" w:type="dxa"/>
                  <w:gridSpan w:val="2"/>
                </w:tcPr>
                <w:p w:rsidR="00A12D70" w:rsidRPr="00D31CFE" w:rsidRDefault="00A12D70" w:rsidP="00205D6E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998" w:type="dxa"/>
                </w:tcPr>
                <w:p w:rsidR="00A12D70" w:rsidRPr="00D31CFE" w:rsidRDefault="00A12D70" w:rsidP="009C2D76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31CFE">
                    <w:rPr>
                      <w:rFonts w:ascii="Times New Roman" w:hAnsi="Times New Roman"/>
                      <w:b/>
                      <w:i/>
                    </w:rPr>
                    <w:t>в   Атлантическом   океане:</w:t>
                  </w:r>
                  <w:r w:rsidRPr="00D31CFE">
                    <w:rPr>
                      <w:rFonts w:ascii="Times New Roman" w:hAnsi="Times New Roman"/>
                    </w:rPr>
                    <w:t xml:space="preserve"> </w:t>
                  </w:r>
                </w:p>
              </w:tc>
            </w:tr>
            <w:tr w:rsidR="00A12D70" w:rsidRPr="00D31CFE" w:rsidTr="00205D6E">
              <w:tc>
                <w:tcPr>
                  <w:tcW w:w="2923" w:type="dxa"/>
                </w:tcPr>
                <w:p w:rsidR="00A12D70" w:rsidRPr="00D31CFE" w:rsidRDefault="00A12D70" w:rsidP="00205D6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387" w:type="dxa"/>
                  <w:gridSpan w:val="2"/>
                </w:tcPr>
                <w:p w:rsidR="00A12D70" w:rsidRPr="00D31CFE" w:rsidRDefault="00A12D70" w:rsidP="00205D6E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998" w:type="dxa"/>
                </w:tcPr>
                <w:p w:rsidR="00A12D70" w:rsidRPr="00D31CFE" w:rsidRDefault="00A12D70" w:rsidP="003D4B3D">
                  <w:pPr>
                    <w:numPr>
                      <w:ilvl w:val="0"/>
                      <w:numId w:val="7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31CFE">
                    <w:rPr>
                      <w:rFonts w:ascii="Times New Roman" w:hAnsi="Times New Roman"/>
                    </w:rPr>
                    <w:t>о. Котлин</w:t>
                  </w:r>
                </w:p>
              </w:tc>
            </w:tr>
            <w:tr w:rsidR="00A12D70" w:rsidRPr="00D31CFE" w:rsidTr="00205D6E">
              <w:tc>
                <w:tcPr>
                  <w:tcW w:w="2923" w:type="dxa"/>
                </w:tcPr>
                <w:p w:rsidR="00A12D70" w:rsidRPr="009C2D76" w:rsidRDefault="00A12D70" w:rsidP="009C2D7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D31CFE">
                    <w:rPr>
                      <w:rFonts w:ascii="Times New Roman" w:hAnsi="Times New Roman"/>
                      <w:b/>
                    </w:rPr>
                    <w:t>полуострова   России:</w:t>
                  </w:r>
                </w:p>
              </w:tc>
              <w:tc>
                <w:tcPr>
                  <w:tcW w:w="4387" w:type="dxa"/>
                  <w:gridSpan w:val="2"/>
                </w:tcPr>
                <w:p w:rsidR="00A12D70" w:rsidRPr="00D31CFE" w:rsidRDefault="00A12D70" w:rsidP="009C2D7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D31CFE">
                    <w:rPr>
                      <w:rFonts w:ascii="Times New Roman" w:hAnsi="Times New Roman"/>
                      <w:b/>
                    </w:rPr>
                    <w:t>заливы у берегов России</w:t>
                  </w:r>
                  <w:r w:rsidRPr="00D31CFE">
                    <w:rPr>
                      <w:rFonts w:ascii="Times New Roman" w:hAnsi="Times New Roman"/>
                    </w:rPr>
                    <w:t>:</w:t>
                  </w:r>
                </w:p>
              </w:tc>
              <w:tc>
                <w:tcPr>
                  <w:tcW w:w="3998" w:type="dxa"/>
                </w:tcPr>
                <w:p w:rsidR="00A12D70" w:rsidRPr="00D31CFE" w:rsidRDefault="00A12D70" w:rsidP="009C2D76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31CFE">
                    <w:rPr>
                      <w:rFonts w:ascii="Times New Roman" w:hAnsi="Times New Roman"/>
                      <w:b/>
                    </w:rPr>
                    <w:t>проливы</w:t>
                  </w:r>
                  <w:r w:rsidRPr="00D31CFE">
                    <w:rPr>
                      <w:rFonts w:ascii="Times New Roman" w:hAnsi="Times New Roman"/>
                    </w:rPr>
                    <w:t xml:space="preserve"> </w:t>
                  </w:r>
                  <w:r w:rsidRPr="00D31CFE">
                    <w:rPr>
                      <w:rFonts w:ascii="Times New Roman" w:hAnsi="Times New Roman"/>
                      <w:b/>
                    </w:rPr>
                    <w:t xml:space="preserve"> у берегов России</w:t>
                  </w:r>
                  <w:r w:rsidRPr="00D31CFE">
                    <w:rPr>
                      <w:rFonts w:ascii="Times New Roman" w:hAnsi="Times New Roman"/>
                    </w:rPr>
                    <w:t>:</w:t>
                  </w:r>
                </w:p>
              </w:tc>
            </w:tr>
            <w:tr w:rsidR="00A12D70" w:rsidRPr="00D31CFE" w:rsidTr="00205D6E">
              <w:tc>
                <w:tcPr>
                  <w:tcW w:w="2923" w:type="dxa"/>
                </w:tcPr>
                <w:p w:rsidR="00A12D70" w:rsidRPr="00D31CFE" w:rsidRDefault="00A12D70" w:rsidP="003D4B3D">
                  <w:pPr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31CFE">
                    <w:rPr>
                      <w:rFonts w:ascii="Times New Roman" w:hAnsi="Times New Roman"/>
                    </w:rPr>
                    <w:t>Таймыр</w:t>
                  </w:r>
                </w:p>
              </w:tc>
              <w:tc>
                <w:tcPr>
                  <w:tcW w:w="4387" w:type="dxa"/>
                  <w:gridSpan w:val="2"/>
                </w:tcPr>
                <w:p w:rsidR="00A12D70" w:rsidRPr="00D31CFE" w:rsidRDefault="00A12D70" w:rsidP="003D4B3D">
                  <w:pPr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31CFE">
                    <w:rPr>
                      <w:rFonts w:ascii="Times New Roman" w:hAnsi="Times New Roman"/>
                    </w:rPr>
                    <w:t>Анадырский</w:t>
                  </w:r>
                </w:p>
              </w:tc>
              <w:tc>
                <w:tcPr>
                  <w:tcW w:w="3998" w:type="dxa"/>
                </w:tcPr>
                <w:p w:rsidR="00A12D70" w:rsidRPr="00D31CFE" w:rsidRDefault="00A12D70" w:rsidP="003D4B3D">
                  <w:pPr>
                    <w:numPr>
                      <w:ilvl w:val="0"/>
                      <w:numId w:val="10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31CFE">
                    <w:rPr>
                      <w:rFonts w:ascii="Times New Roman" w:hAnsi="Times New Roman"/>
                    </w:rPr>
                    <w:t>Берингов</w:t>
                  </w:r>
                </w:p>
              </w:tc>
            </w:tr>
            <w:tr w:rsidR="00A12D70" w:rsidRPr="00D31CFE" w:rsidTr="00205D6E">
              <w:tc>
                <w:tcPr>
                  <w:tcW w:w="2923" w:type="dxa"/>
                </w:tcPr>
                <w:p w:rsidR="00A12D70" w:rsidRPr="00D31CFE" w:rsidRDefault="00A12D70" w:rsidP="003D4B3D">
                  <w:pPr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31CFE">
                    <w:rPr>
                      <w:rFonts w:ascii="Times New Roman" w:hAnsi="Times New Roman"/>
                    </w:rPr>
                    <w:t>Камчатка</w:t>
                  </w:r>
                </w:p>
              </w:tc>
              <w:tc>
                <w:tcPr>
                  <w:tcW w:w="4387" w:type="dxa"/>
                  <w:gridSpan w:val="2"/>
                </w:tcPr>
                <w:p w:rsidR="00A12D70" w:rsidRPr="00D31CFE" w:rsidRDefault="00A12D70" w:rsidP="003D4B3D">
                  <w:pPr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31CFE">
                    <w:rPr>
                      <w:rFonts w:ascii="Times New Roman" w:hAnsi="Times New Roman"/>
                    </w:rPr>
                    <w:t>Енисейский</w:t>
                  </w:r>
                </w:p>
              </w:tc>
              <w:tc>
                <w:tcPr>
                  <w:tcW w:w="3998" w:type="dxa"/>
                </w:tcPr>
                <w:p w:rsidR="00A12D70" w:rsidRPr="00D31CFE" w:rsidRDefault="00A12D70" w:rsidP="003D4B3D">
                  <w:pPr>
                    <w:numPr>
                      <w:ilvl w:val="0"/>
                      <w:numId w:val="10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31CFE">
                    <w:rPr>
                      <w:rFonts w:ascii="Times New Roman" w:hAnsi="Times New Roman"/>
                    </w:rPr>
                    <w:t>Лаперуза</w:t>
                  </w:r>
                </w:p>
              </w:tc>
            </w:tr>
            <w:tr w:rsidR="00A12D70" w:rsidRPr="00D31CFE" w:rsidTr="00205D6E">
              <w:tc>
                <w:tcPr>
                  <w:tcW w:w="2923" w:type="dxa"/>
                </w:tcPr>
                <w:p w:rsidR="00A12D70" w:rsidRPr="00D31CFE" w:rsidRDefault="00A12D70" w:rsidP="003D4B3D">
                  <w:pPr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31CFE">
                    <w:rPr>
                      <w:rFonts w:ascii="Times New Roman" w:hAnsi="Times New Roman"/>
                    </w:rPr>
                    <w:t>Кольский</w:t>
                  </w:r>
                </w:p>
              </w:tc>
              <w:tc>
                <w:tcPr>
                  <w:tcW w:w="4387" w:type="dxa"/>
                  <w:gridSpan w:val="2"/>
                </w:tcPr>
                <w:p w:rsidR="00A12D70" w:rsidRPr="00D31CFE" w:rsidRDefault="00A12D70" w:rsidP="003D4B3D">
                  <w:pPr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31CFE">
                    <w:rPr>
                      <w:rFonts w:ascii="Times New Roman" w:hAnsi="Times New Roman"/>
                    </w:rPr>
                    <w:t>Обская губа</w:t>
                  </w:r>
                </w:p>
              </w:tc>
              <w:tc>
                <w:tcPr>
                  <w:tcW w:w="3998" w:type="dxa"/>
                </w:tcPr>
                <w:p w:rsidR="00A12D70" w:rsidRPr="00D31CFE" w:rsidRDefault="00A12D70" w:rsidP="003D4B3D">
                  <w:pPr>
                    <w:numPr>
                      <w:ilvl w:val="0"/>
                      <w:numId w:val="10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31CFE">
                    <w:rPr>
                      <w:rFonts w:ascii="Times New Roman" w:hAnsi="Times New Roman"/>
                    </w:rPr>
                    <w:t>Кунаширский</w:t>
                  </w:r>
                </w:p>
              </w:tc>
            </w:tr>
            <w:tr w:rsidR="00A12D70" w:rsidRPr="00D31CFE" w:rsidTr="00205D6E">
              <w:tc>
                <w:tcPr>
                  <w:tcW w:w="2923" w:type="dxa"/>
                </w:tcPr>
                <w:p w:rsidR="00A12D70" w:rsidRPr="00D31CFE" w:rsidRDefault="00A12D70" w:rsidP="003D4B3D">
                  <w:pPr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31CFE">
                    <w:rPr>
                      <w:rFonts w:ascii="Times New Roman" w:hAnsi="Times New Roman"/>
                    </w:rPr>
                    <w:t>Канин Нос</w:t>
                  </w:r>
                </w:p>
              </w:tc>
              <w:tc>
                <w:tcPr>
                  <w:tcW w:w="4387" w:type="dxa"/>
                  <w:gridSpan w:val="2"/>
                </w:tcPr>
                <w:p w:rsidR="00A12D70" w:rsidRPr="00D31CFE" w:rsidRDefault="00A12D70" w:rsidP="003D4B3D">
                  <w:pPr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31CFE">
                    <w:rPr>
                      <w:rFonts w:ascii="Times New Roman" w:hAnsi="Times New Roman"/>
                    </w:rPr>
                    <w:t>Таганрогский</w:t>
                  </w:r>
                </w:p>
              </w:tc>
              <w:tc>
                <w:tcPr>
                  <w:tcW w:w="3998" w:type="dxa"/>
                </w:tcPr>
                <w:p w:rsidR="00A12D70" w:rsidRPr="00D31CFE" w:rsidRDefault="00A12D70" w:rsidP="003D4B3D">
                  <w:pPr>
                    <w:numPr>
                      <w:ilvl w:val="0"/>
                      <w:numId w:val="10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31CFE">
                    <w:rPr>
                      <w:rFonts w:ascii="Times New Roman" w:hAnsi="Times New Roman"/>
                    </w:rPr>
                    <w:t>Татарский</w:t>
                  </w:r>
                </w:p>
              </w:tc>
            </w:tr>
            <w:tr w:rsidR="00A12D70" w:rsidRPr="00D31CFE" w:rsidTr="00205D6E">
              <w:tc>
                <w:tcPr>
                  <w:tcW w:w="2923" w:type="dxa"/>
                </w:tcPr>
                <w:p w:rsidR="00A12D70" w:rsidRPr="00D31CFE" w:rsidRDefault="00A12D70" w:rsidP="003D4B3D">
                  <w:pPr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31CFE">
                    <w:rPr>
                      <w:rFonts w:ascii="Times New Roman" w:hAnsi="Times New Roman"/>
                    </w:rPr>
                    <w:t>Чукотка</w:t>
                  </w:r>
                </w:p>
              </w:tc>
              <w:tc>
                <w:tcPr>
                  <w:tcW w:w="4387" w:type="dxa"/>
                  <w:gridSpan w:val="2"/>
                </w:tcPr>
                <w:p w:rsidR="00A12D70" w:rsidRPr="00D31CFE" w:rsidRDefault="00A12D70" w:rsidP="003D4B3D">
                  <w:pPr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31CFE">
                    <w:rPr>
                      <w:rFonts w:ascii="Times New Roman" w:hAnsi="Times New Roman"/>
                    </w:rPr>
                    <w:t>Финский</w:t>
                  </w:r>
                </w:p>
              </w:tc>
              <w:tc>
                <w:tcPr>
                  <w:tcW w:w="3998" w:type="dxa"/>
                </w:tcPr>
                <w:p w:rsidR="00A12D70" w:rsidRPr="00D31CFE" w:rsidRDefault="00A12D70" w:rsidP="003D4B3D">
                  <w:pPr>
                    <w:numPr>
                      <w:ilvl w:val="0"/>
                      <w:numId w:val="10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31CFE">
                    <w:rPr>
                      <w:rFonts w:ascii="Times New Roman" w:hAnsi="Times New Roman"/>
                    </w:rPr>
                    <w:t>Карские Ворота</w:t>
                  </w:r>
                </w:p>
              </w:tc>
            </w:tr>
            <w:tr w:rsidR="00A12D70" w:rsidRPr="00D31CFE" w:rsidTr="00205D6E">
              <w:tc>
                <w:tcPr>
                  <w:tcW w:w="2923" w:type="dxa"/>
                </w:tcPr>
                <w:p w:rsidR="00A12D70" w:rsidRPr="00D31CFE" w:rsidRDefault="00A12D70" w:rsidP="003D4B3D">
                  <w:pPr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31CFE">
                    <w:rPr>
                      <w:rFonts w:ascii="Times New Roman" w:hAnsi="Times New Roman"/>
                    </w:rPr>
                    <w:t>Ямал</w:t>
                  </w:r>
                </w:p>
              </w:tc>
              <w:tc>
                <w:tcPr>
                  <w:tcW w:w="4387" w:type="dxa"/>
                  <w:gridSpan w:val="2"/>
                </w:tcPr>
                <w:p w:rsidR="00A12D70" w:rsidRPr="00D31CFE" w:rsidRDefault="00A12D70" w:rsidP="003D4B3D">
                  <w:pPr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31CFE">
                    <w:rPr>
                      <w:rFonts w:ascii="Times New Roman" w:hAnsi="Times New Roman"/>
                    </w:rPr>
                    <w:t>Гданьский</w:t>
                  </w:r>
                </w:p>
              </w:tc>
              <w:tc>
                <w:tcPr>
                  <w:tcW w:w="3998" w:type="dxa"/>
                </w:tcPr>
                <w:p w:rsidR="00A12D70" w:rsidRPr="00D31CFE" w:rsidRDefault="00A12D70" w:rsidP="003D4B3D">
                  <w:pPr>
                    <w:numPr>
                      <w:ilvl w:val="0"/>
                      <w:numId w:val="10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31CFE">
                    <w:rPr>
                      <w:rFonts w:ascii="Times New Roman" w:hAnsi="Times New Roman"/>
                    </w:rPr>
                    <w:t>Маточкин Шар</w:t>
                  </w:r>
                </w:p>
              </w:tc>
            </w:tr>
            <w:tr w:rsidR="00A12D70" w:rsidRPr="00D31CFE" w:rsidTr="00205D6E">
              <w:tc>
                <w:tcPr>
                  <w:tcW w:w="2923" w:type="dxa"/>
                </w:tcPr>
                <w:p w:rsidR="00A12D70" w:rsidRPr="00D31CFE" w:rsidRDefault="00A12D70" w:rsidP="003D4B3D">
                  <w:pPr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31CFE">
                    <w:rPr>
                      <w:rFonts w:ascii="Times New Roman" w:hAnsi="Times New Roman"/>
                    </w:rPr>
                    <w:t>Тамань</w:t>
                  </w:r>
                </w:p>
              </w:tc>
              <w:tc>
                <w:tcPr>
                  <w:tcW w:w="4387" w:type="dxa"/>
                  <w:gridSpan w:val="2"/>
                </w:tcPr>
                <w:p w:rsidR="00A12D70" w:rsidRPr="00D31CFE" w:rsidRDefault="00A12D70" w:rsidP="003D4B3D">
                  <w:pPr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31CFE">
                    <w:rPr>
                      <w:rFonts w:ascii="Times New Roman" w:hAnsi="Times New Roman"/>
                    </w:rPr>
                    <w:t>Шелихова</w:t>
                  </w:r>
                </w:p>
              </w:tc>
              <w:tc>
                <w:tcPr>
                  <w:tcW w:w="3998" w:type="dxa"/>
                </w:tcPr>
                <w:p w:rsidR="00A12D70" w:rsidRPr="00D31CFE" w:rsidRDefault="00A12D70" w:rsidP="003D4B3D">
                  <w:pPr>
                    <w:numPr>
                      <w:ilvl w:val="0"/>
                      <w:numId w:val="10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31CFE">
                    <w:rPr>
                      <w:rFonts w:ascii="Times New Roman" w:hAnsi="Times New Roman"/>
                    </w:rPr>
                    <w:t>Вилькицкого</w:t>
                  </w:r>
                </w:p>
              </w:tc>
            </w:tr>
            <w:tr w:rsidR="00A12D70" w:rsidRPr="00D31CFE" w:rsidTr="00205D6E">
              <w:tc>
                <w:tcPr>
                  <w:tcW w:w="2923" w:type="dxa"/>
                </w:tcPr>
                <w:p w:rsidR="00A12D70" w:rsidRPr="00D31CFE" w:rsidRDefault="00A12D70" w:rsidP="00205D6E">
                  <w:pPr>
                    <w:spacing w:after="0" w:line="240" w:lineRule="auto"/>
                    <w:ind w:left="360"/>
                    <w:rPr>
                      <w:rFonts w:ascii="Times New Roman" w:hAnsi="Times New Roman"/>
                    </w:rPr>
                  </w:pPr>
                  <w:r w:rsidRPr="00D31CFE">
                    <w:rPr>
                      <w:rFonts w:ascii="Times New Roman" w:hAnsi="Times New Roman"/>
                    </w:rPr>
                    <w:t xml:space="preserve"> </w:t>
                  </w:r>
                </w:p>
              </w:tc>
              <w:tc>
                <w:tcPr>
                  <w:tcW w:w="4387" w:type="dxa"/>
                  <w:gridSpan w:val="2"/>
                </w:tcPr>
                <w:p w:rsidR="00A12D70" w:rsidRPr="00D31CFE" w:rsidRDefault="00A12D70" w:rsidP="00205D6E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998" w:type="dxa"/>
                </w:tcPr>
                <w:p w:rsidR="00A12D70" w:rsidRPr="00D31CFE" w:rsidRDefault="00A12D70" w:rsidP="003D4B3D">
                  <w:pPr>
                    <w:numPr>
                      <w:ilvl w:val="0"/>
                      <w:numId w:val="10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31CFE">
                    <w:rPr>
                      <w:rFonts w:ascii="Times New Roman" w:hAnsi="Times New Roman"/>
                    </w:rPr>
                    <w:t>Дм. Лаптева</w:t>
                  </w:r>
                </w:p>
              </w:tc>
            </w:tr>
            <w:tr w:rsidR="00A12D70" w:rsidRPr="00D31CFE" w:rsidTr="00205D6E">
              <w:tc>
                <w:tcPr>
                  <w:tcW w:w="2923" w:type="dxa"/>
                </w:tcPr>
                <w:p w:rsidR="00A12D70" w:rsidRPr="00D31CFE" w:rsidRDefault="00A12D70" w:rsidP="00205D6E">
                  <w:pPr>
                    <w:spacing w:after="0" w:line="240" w:lineRule="auto"/>
                    <w:ind w:left="36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387" w:type="dxa"/>
                  <w:gridSpan w:val="2"/>
                </w:tcPr>
                <w:p w:rsidR="00A12D70" w:rsidRPr="00D31CFE" w:rsidRDefault="00A12D70" w:rsidP="00205D6E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998" w:type="dxa"/>
                </w:tcPr>
                <w:p w:rsidR="00A12D70" w:rsidRPr="00D31CFE" w:rsidRDefault="00A12D70" w:rsidP="003D4B3D">
                  <w:pPr>
                    <w:numPr>
                      <w:ilvl w:val="0"/>
                      <w:numId w:val="10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31CFE">
                    <w:rPr>
                      <w:rFonts w:ascii="Times New Roman" w:hAnsi="Times New Roman"/>
                    </w:rPr>
                    <w:t>Лонга</w:t>
                  </w:r>
                </w:p>
              </w:tc>
            </w:tr>
            <w:tr w:rsidR="00A12D70" w:rsidRPr="00D31CFE" w:rsidTr="00205D6E">
              <w:tc>
                <w:tcPr>
                  <w:tcW w:w="2923" w:type="dxa"/>
                </w:tcPr>
                <w:p w:rsidR="00A12D70" w:rsidRPr="00D31CFE" w:rsidRDefault="00A12D70" w:rsidP="00205D6E">
                  <w:pPr>
                    <w:spacing w:after="0" w:line="240" w:lineRule="auto"/>
                    <w:ind w:left="36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387" w:type="dxa"/>
                  <w:gridSpan w:val="2"/>
                </w:tcPr>
                <w:p w:rsidR="00A12D70" w:rsidRPr="00D31CFE" w:rsidRDefault="00A12D70" w:rsidP="00205D6E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998" w:type="dxa"/>
                </w:tcPr>
                <w:p w:rsidR="00A12D70" w:rsidRPr="00D31CFE" w:rsidRDefault="00A12D70" w:rsidP="009C2D76">
                  <w:pPr>
                    <w:numPr>
                      <w:ilvl w:val="0"/>
                      <w:numId w:val="10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31CFE">
                    <w:rPr>
                      <w:rFonts w:ascii="Times New Roman" w:hAnsi="Times New Roman"/>
                    </w:rPr>
                    <w:t>Керченский</w:t>
                  </w:r>
                </w:p>
              </w:tc>
            </w:tr>
            <w:tr w:rsidR="00A12D70" w:rsidRPr="00D31CFE" w:rsidTr="00205D6E">
              <w:tc>
                <w:tcPr>
                  <w:tcW w:w="7310" w:type="dxa"/>
                  <w:gridSpan w:val="3"/>
                </w:tcPr>
                <w:p w:rsidR="00A12D70" w:rsidRPr="00D31CFE" w:rsidRDefault="00A12D70" w:rsidP="009C2D7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D31CFE">
                    <w:rPr>
                      <w:rFonts w:ascii="Times New Roman" w:hAnsi="Times New Roman"/>
                      <w:b/>
                    </w:rPr>
                    <w:t>страны, соседствующие с Россией:</w:t>
                  </w:r>
                </w:p>
              </w:tc>
              <w:tc>
                <w:tcPr>
                  <w:tcW w:w="3998" w:type="dxa"/>
                  <w:vMerge w:val="restart"/>
                </w:tcPr>
                <w:p w:rsidR="00A12D70" w:rsidRDefault="00A12D70" w:rsidP="00205D6E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  <w:r w:rsidRPr="00D31CFE">
                    <w:rPr>
                      <w:rFonts w:ascii="Times New Roman" w:hAnsi="Times New Roman"/>
                      <w:b/>
                    </w:rPr>
                    <w:t xml:space="preserve">страны, входящие в СНГ </w:t>
                  </w:r>
                </w:p>
                <w:p w:rsidR="00A12D70" w:rsidRPr="00D31CFE" w:rsidRDefault="00A12D70" w:rsidP="00205D6E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  <w:r w:rsidRPr="00D31CFE">
                    <w:rPr>
                      <w:rFonts w:ascii="Times New Roman" w:hAnsi="Times New Roman"/>
                      <w:b/>
                    </w:rPr>
                    <w:t>(на 2011г.):</w:t>
                  </w:r>
                </w:p>
                <w:p w:rsidR="00A12D70" w:rsidRPr="00D31CFE" w:rsidRDefault="00A12D70" w:rsidP="00205D6E">
                  <w:pPr>
                    <w:spacing w:after="0" w:line="240" w:lineRule="auto"/>
                    <w:ind w:left="360"/>
                    <w:rPr>
                      <w:rFonts w:ascii="Times New Roman" w:hAnsi="Times New Roman"/>
                      <w:b/>
                    </w:rPr>
                  </w:pPr>
                  <w:r w:rsidRPr="00D31CFE">
                    <w:rPr>
                      <w:rFonts w:ascii="Times New Roman" w:hAnsi="Times New Roman"/>
                    </w:rPr>
                    <w:t xml:space="preserve"> </w:t>
                  </w:r>
                </w:p>
              </w:tc>
            </w:tr>
            <w:tr w:rsidR="00A12D70" w:rsidRPr="00D31CFE" w:rsidTr="00205D6E">
              <w:tc>
                <w:tcPr>
                  <w:tcW w:w="2923" w:type="dxa"/>
                </w:tcPr>
                <w:p w:rsidR="00A12D70" w:rsidRPr="00D31CFE" w:rsidRDefault="00A12D70" w:rsidP="00205D6E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31CFE">
                    <w:rPr>
                      <w:rFonts w:ascii="Times New Roman" w:hAnsi="Times New Roman"/>
                      <w:b/>
                      <w:i/>
                    </w:rPr>
                    <w:t>страны с морской  границей с Россией:</w:t>
                  </w:r>
                </w:p>
              </w:tc>
              <w:tc>
                <w:tcPr>
                  <w:tcW w:w="4387" w:type="dxa"/>
                  <w:gridSpan w:val="2"/>
                </w:tcPr>
                <w:p w:rsidR="00A12D70" w:rsidRPr="00D31CFE" w:rsidRDefault="00A12D70" w:rsidP="00205D6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i/>
                    </w:rPr>
                  </w:pPr>
                  <w:r w:rsidRPr="00D31CFE">
                    <w:rPr>
                      <w:rFonts w:ascii="Times New Roman" w:hAnsi="Times New Roman"/>
                      <w:b/>
                      <w:i/>
                    </w:rPr>
                    <w:t>страны с сухопутной  границей с Россией:</w:t>
                  </w:r>
                </w:p>
              </w:tc>
              <w:tc>
                <w:tcPr>
                  <w:tcW w:w="3998" w:type="dxa"/>
                  <w:vMerge/>
                </w:tcPr>
                <w:p w:rsidR="00A12D70" w:rsidRPr="00D31CFE" w:rsidRDefault="00A12D70" w:rsidP="00205D6E">
                  <w:pPr>
                    <w:spacing w:after="0" w:line="240" w:lineRule="auto"/>
                    <w:ind w:left="360"/>
                    <w:rPr>
                      <w:rFonts w:ascii="Times New Roman" w:hAnsi="Times New Roman"/>
                    </w:rPr>
                  </w:pPr>
                </w:p>
              </w:tc>
            </w:tr>
            <w:tr w:rsidR="00A12D70" w:rsidRPr="00D31CFE" w:rsidTr="00205D6E">
              <w:trPr>
                <w:trHeight w:val="381"/>
              </w:trPr>
              <w:tc>
                <w:tcPr>
                  <w:tcW w:w="2923" w:type="dxa"/>
                </w:tcPr>
                <w:p w:rsidR="00A12D70" w:rsidRPr="00D31CFE" w:rsidRDefault="00A12D70" w:rsidP="003D4B3D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31CFE">
                    <w:rPr>
                      <w:rFonts w:ascii="Times New Roman" w:hAnsi="Times New Roman"/>
                    </w:rPr>
                    <w:t>США</w:t>
                  </w:r>
                </w:p>
              </w:tc>
              <w:tc>
                <w:tcPr>
                  <w:tcW w:w="2374" w:type="dxa"/>
                </w:tcPr>
                <w:p w:rsidR="00A12D70" w:rsidRPr="00D31CFE" w:rsidRDefault="00A12D70" w:rsidP="003D4B3D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31CFE">
                    <w:rPr>
                      <w:rFonts w:ascii="Times New Roman" w:hAnsi="Times New Roman"/>
                    </w:rPr>
                    <w:t>Норвегия</w:t>
                  </w:r>
                </w:p>
              </w:tc>
              <w:tc>
                <w:tcPr>
                  <w:tcW w:w="2013" w:type="dxa"/>
                </w:tcPr>
                <w:p w:rsidR="00A12D70" w:rsidRPr="00D31CFE" w:rsidRDefault="00A12D70" w:rsidP="003D4B3D">
                  <w:pPr>
                    <w:numPr>
                      <w:ilvl w:val="0"/>
                      <w:numId w:val="11"/>
                    </w:numPr>
                    <w:tabs>
                      <w:tab w:val="clear" w:pos="720"/>
                      <w:tab w:val="num" w:pos="393"/>
                    </w:tabs>
                    <w:spacing w:after="0" w:line="240" w:lineRule="auto"/>
                    <w:ind w:hanging="687"/>
                    <w:rPr>
                      <w:rFonts w:ascii="Times New Roman" w:hAnsi="Times New Roman"/>
                    </w:rPr>
                  </w:pPr>
                  <w:r w:rsidRPr="00D31CFE">
                    <w:rPr>
                      <w:rFonts w:ascii="Times New Roman" w:hAnsi="Times New Roman"/>
                    </w:rPr>
                    <w:t>Украина</w:t>
                  </w:r>
                </w:p>
              </w:tc>
              <w:tc>
                <w:tcPr>
                  <w:tcW w:w="3998" w:type="dxa"/>
                </w:tcPr>
                <w:p w:rsidR="00A12D70" w:rsidRPr="00D31CFE" w:rsidRDefault="00A12D70" w:rsidP="003D4B3D">
                  <w:pPr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31CFE">
                    <w:rPr>
                      <w:rFonts w:ascii="Times New Roman" w:hAnsi="Times New Roman"/>
                    </w:rPr>
                    <w:t>Россия</w:t>
                  </w:r>
                </w:p>
              </w:tc>
            </w:tr>
            <w:tr w:rsidR="00A12D70" w:rsidRPr="00D31CFE" w:rsidTr="00205D6E">
              <w:tc>
                <w:tcPr>
                  <w:tcW w:w="2923" w:type="dxa"/>
                </w:tcPr>
                <w:p w:rsidR="00A12D70" w:rsidRPr="00D31CFE" w:rsidRDefault="00A12D70" w:rsidP="003D4B3D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31CFE">
                    <w:rPr>
                      <w:rFonts w:ascii="Times New Roman" w:hAnsi="Times New Roman"/>
                    </w:rPr>
                    <w:t>Япония</w:t>
                  </w:r>
                </w:p>
              </w:tc>
              <w:tc>
                <w:tcPr>
                  <w:tcW w:w="2374" w:type="dxa"/>
                </w:tcPr>
                <w:p w:rsidR="00A12D70" w:rsidRPr="00D31CFE" w:rsidRDefault="00A12D70" w:rsidP="003D4B3D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31CFE">
                    <w:rPr>
                      <w:rFonts w:ascii="Times New Roman" w:hAnsi="Times New Roman"/>
                    </w:rPr>
                    <w:t>Финляндия</w:t>
                  </w:r>
                </w:p>
              </w:tc>
              <w:tc>
                <w:tcPr>
                  <w:tcW w:w="2013" w:type="dxa"/>
                </w:tcPr>
                <w:p w:rsidR="00A12D70" w:rsidRPr="00D31CFE" w:rsidRDefault="00A12D70" w:rsidP="003D4B3D">
                  <w:pPr>
                    <w:numPr>
                      <w:ilvl w:val="0"/>
                      <w:numId w:val="11"/>
                    </w:numPr>
                    <w:tabs>
                      <w:tab w:val="clear" w:pos="720"/>
                      <w:tab w:val="num" w:pos="0"/>
                    </w:tabs>
                    <w:spacing w:after="0" w:line="240" w:lineRule="auto"/>
                    <w:ind w:left="393"/>
                    <w:rPr>
                      <w:rFonts w:ascii="Times New Roman" w:hAnsi="Times New Roman"/>
                    </w:rPr>
                  </w:pPr>
                  <w:r w:rsidRPr="00D31CFE">
                    <w:rPr>
                      <w:rFonts w:ascii="Times New Roman" w:hAnsi="Times New Roman"/>
                    </w:rPr>
                    <w:t>Грузия</w:t>
                  </w:r>
                </w:p>
              </w:tc>
              <w:tc>
                <w:tcPr>
                  <w:tcW w:w="3998" w:type="dxa"/>
                </w:tcPr>
                <w:p w:rsidR="00A12D70" w:rsidRPr="00D31CFE" w:rsidRDefault="00A12D70" w:rsidP="003D4B3D">
                  <w:pPr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31CFE">
                    <w:rPr>
                      <w:rFonts w:ascii="Times New Roman" w:hAnsi="Times New Roman"/>
                    </w:rPr>
                    <w:t>Белоруссия</w:t>
                  </w:r>
                </w:p>
              </w:tc>
            </w:tr>
            <w:tr w:rsidR="00A12D70" w:rsidRPr="00D31CFE" w:rsidTr="00205D6E">
              <w:tc>
                <w:tcPr>
                  <w:tcW w:w="2923" w:type="dxa"/>
                </w:tcPr>
                <w:p w:rsidR="00A12D70" w:rsidRPr="00D31CFE" w:rsidRDefault="00A12D70" w:rsidP="00205D6E">
                  <w:pPr>
                    <w:spacing w:after="0" w:line="240" w:lineRule="auto"/>
                    <w:ind w:left="36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374" w:type="dxa"/>
                </w:tcPr>
                <w:p w:rsidR="00A12D70" w:rsidRPr="00D31CFE" w:rsidRDefault="00A12D70" w:rsidP="003D4B3D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31CFE">
                    <w:rPr>
                      <w:rFonts w:ascii="Times New Roman" w:hAnsi="Times New Roman"/>
                    </w:rPr>
                    <w:t>Латвия</w:t>
                  </w:r>
                </w:p>
              </w:tc>
              <w:tc>
                <w:tcPr>
                  <w:tcW w:w="2013" w:type="dxa"/>
                </w:tcPr>
                <w:p w:rsidR="00A12D70" w:rsidRPr="00D31CFE" w:rsidRDefault="00A12D70" w:rsidP="003D4B3D">
                  <w:pPr>
                    <w:numPr>
                      <w:ilvl w:val="0"/>
                      <w:numId w:val="11"/>
                    </w:numPr>
                    <w:tabs>
                      <w:tab w:val="clear" w:pos="720"/>
                      <w:tab w:val="num" w:pos="393"/>
                    </w:tabs>
                    <w:spacing w:after="0" w:line="240" w:lineRule="auto"/>
                    <w:ind w:hanging="687"/>
                    <w:rPr>
                      <w:rFonts w:ascii="Times New Roman" w:hAnsi="Times New Roman"/>
                    </w:rPr>
                  </w:pPr>
                  <w:r w:rsidRPr="00D31CFE">
                    <w:rPr>
                      <w:rFonts w:ascii="Times New Roman" w:hAnsi="Times New Roman"/>
                    </w:rPr>
                    <w:t>Азербайджан</w:t>
                  </w:r>
                </w:p>
              </w:tc>
              <w:tc>
                <w:tcPr>
                  <w:tcW w:w="3998" w:type="dxa"/>
                </w:tcPr>
                <w:p w:rsidR="00A12D70" w:rsidRPr="00D31CFE" w:rsidRDefault="00A12D70" w:rsidP="003D4B3D">
                  <w:pPr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31CFE">
                    <w:rPr>
                      <w:rFonts w:ascii="Times New Roman" w:hAnsi="Times New Roman"/>
                    </w:rPr>
                    <w:t>Украина</w:t>
                  </w:r>
                </w:p>
              </w:tc>
            </w:tr>
            <w:tr w:rsidR="00A12D70" w:rsidRPr="00D31CFE" w:rsidTr="00205D6E">
              <w:tc>
                <w:tcPr>
                  <w:tcW w:w="2923" w:type="dxa"/>
                </w:tcPr>
                <w:p w:rsidR="00A12D70" w:rsidRPr="00D31CFE" w:rsidRDefault="00A12D70" w:rsidP="00205D6E">
                  <w:pPr>
                    <w:spacing w:after="0" w:line="240" w:lineRule="auto"/>
                    <w:ind w:left="36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374" w:type="dxa"/>
                </w:tcPr>
                <w:p w:rsidR="00A12D70" w:rsidRPr="00D31CFE" w:rsidRDefault="00A12D70" w:rsidP="003D4B3D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31CFE">
                    <w:rPr>
                      <w:rFonts w:ascii="Times New Roman" w:hAnsi="Times New Roman"/>
                    </w:rPr>
                    <w:t>Литва</w:t>
                  </w:r>
                </w:p>
              </w:tc>
              <w:tc>
                <w:tcPr>
                  <w:tcW w:w="2013" w:type="dxa"/>
                </w:tcPr>
                <w:p w:rsidR="00A12D70" w:rsidRPr="00D31CFE" w:rsidRDefault="00A12D70" w:rsidP="003D4B3D">
                  <w:pPr>
                    <w:numPr>
                      <w:ilvl w:val="0"/>
                      <w:numId w:val="11"/>
                    </w:numPr>
                    <w:tabs>
                      <w:tab w:val="clear" w:pos="720"/>
                      <w:tab w:val="num" w:pos="362"/>
                    </w:tabs>
                    <w:spacing w:after="0" w:line="240" w:lineRule="auto"/>
                    <w:ind w:hanging="687"/>
                    <w:rPr>
                      <w:rFonts w:ascii="Times New Roman" w:hAnsi="Times New Roman"/>
                    </w:rPr>
                  </w:pPr>
                  <w:r w:rsidRPr="00D31CFE">
                    <w:rPr>
                      <w:rFonts w:ascii="Times New Roman" w:hAnsi="Times New Roman"/>
                    </w:rPr>
                    <w:t>Казахстан</w:t>
                  </w:r>
                </w:p>
              </w:tc>
              <w:tc>
                <w:tcPr>
                  <w:tcW w:w="3998" w:type="dxa"/>
                </w:tcPr>
                <w:p w:rsidR="00A12D70" w:rsidRPr="00D31CFE" w:rsidRDefault="00A12D70" w:rsidP="003D4B3D">
                  <w:pPr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31CFE">
                    <w:rPr>
                      <w:rFonts w:ascii="Times New Roman" w:hAnsi="Times New Roman"/>
                    </w:rPr>
                    <w:t>Молдавия</w:t>
                  </w:r>
                </w:p>
              </w:tc>
            </w:tr>
            <w:tr w:rsidR="00A12D70" w:rsidRPr="00D31CFE" w:rsidTr="00205D6E">
              <w:tc>
                <w:tcPr>
                  <w:tcW w:w="2923" w:type="dxa"/>
                </w:tcPr>
                <w:p w:rsidR="00A12D70" w:rsidRPr="00D31CFE" w:rsidRDefault="00A12D70" w:rsidP="00205D6E">
                  <w:pPr>
                    <w:spacing w:after="0" w:line="240" w:lineRule="auto"/>
                    <w:ind w:left="36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374" w:type="dxa"/>
                </w:tcPr>
                <w:p w:rsidR="00A12D70" w:rsidRPr="00D31CFE" w:rsidRDefault="00A12D70" w:rsidP="003D4B3D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31CFE">
                    <w:rPr>
                      <w:rFonts w:ascii="Times New Roman" w:hAnsi="Times New Roman"/>
                    </w:rPr>
                    <w:t>Эстония</w:t>
                  </w:r>
                </w:p>
              </w:tc>
              <w:tc>
                <w:tcPr>
                  <w:tcW w:w="2013" w:type="dxa"/>
                </w:tcPr>
                <w:p w:rsidR="00A12D70" w:rsidRPr="00D31CFE" w:rsidRDefault="00A12D70" w:rsidP="003D4B3D">
                  <w:pPr>
                    <w:numPr>
                      <w:ilvl w:val="0"/>
                      <w:numId w:val="11"/>
                    </w:numPr>
                    <w:tabs>
                      <w:tab w:val="clear" w:pos="720"/>
                      <w:tab w:val="num" w:pos="362"/>
                    </w:tabs>
                    <w:spacing w:after="0" w:line="240" w:lineRule="auto"/>
                    <w:ind w:hanging="687"/>
                    <w:rPr>
                      <w:rFonts w:ascii="Times New Roman" w:hAnsi="Times New Roman"/>
                    </w:rPr>
                  </w:pPr>
                  <w:r w:rsidRPr="00D31CFE">
                    <w:rPr>
                      <w:rFonts w:ascii="Times New Roman" w:hAnsi="Times New Roman"/>
                    </w:rPr>
                    <w:t>Китай</w:t>
                  </w:r>
                </w:p>
              </w:tc>
              <w:tc>
                <w:tcPr>
                  <w:tcW w:w="3998" w:type="dxa"/>
                </w:tcPr>
                <w:p w:rsidR="00A12D70" w:rsidRPr="00D31CFE" w:rsidRDefault="00A12D70" w:rsidP="003D4B3D">
                  <w:pPr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31CFE">
                    <w:rPr>
                      <w:rFonts w:ascii="Times New Roman" w:hAnsi="Times New Roman"/>
                    </w:rPr>
                    <w:t>Азербайджан</w:t>
                  </w:r>
                </w:p>
              </w:tc>
            </w:tr>
            <w:tr w:rsidR="00A12D70" w:rsidRPr="00D31CFE" w:rsidTr="00205D6E">
              <w:tc>
                <w:tcPr>
                  <w:tcW w:w="2923" w:type="dxa"/>
                </w:tcPr>
                <w:p w:rsidR="00A12D70" w:rsidRPr="00D31CFE" w:rsidRDefault="00A12D70" w:rsidP="00205D6E">
                  <w:pPr>
                    <w:spacing w:after="0" w:line="240" w:lineRule="auto"/>
                    <w:ind w:left="36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374" w:type="dxa"/>
                </w:tcPr>
                <w:p w:rsidR="00A12D70" w:rsidRPr="00D31CFE" w:rsidRDefault="00A12D70" w:rsidP="003D4B3D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31CFE">
                    <w:rPr>
                      <w:rFonts w:ascii="Times New Roman" w:hAnsi="Times New Roman"/>
                    </w:rPr>
                    <w:t>Польша</w:t>
                  </w:r>
                </w:p>
              </w:tc>
              <w:tc>
                <w:tcPr>
                  <w:tcW w:w="2013" w:type="dxa"/>
                </w:tcPr>
                <w:p w:rsidR="00A12D70" w:rsidRPr="00D31CFE" w:rsidRDefault="00A12D70" w:rsidP="003D4B3D">
                  <w:pPr>
                    <w:numPr>
                      <w:ilvl w:val="0"/>
                      <w:numId w:val="11"/>
                    </w:numPr>
                    <w:tabs>
                      <w:tab w:val="clear" w:pos="720"/>
                      <w:tab w:val="num" w:pos="362"/>
                    </w:tabs>
                    <w:spacing w:after="0" w:line="240" w:lineRule="auto"/>
                    <w:ind w:hanging="687"/>
                    <w:rPr>
                      <w:rFonts w:ascii="Times New Roman" w:hAnsi="Times New Roman"/>
                    </w:rPr>
                  </w:pPr>
                  <w:r w:rsidRPr="00D31CFE">
                    <w:rPr>
                      <w:rFonts w:ascii="Times New Roman" w:hAnsi="Times New Roman"/>
                    </w:rPr>
                    <w:t>Монголия</w:t>
                  </w:r>
                </w:p>
              </w:tc>
              <w:tc>
                <w:tcPr>
                  <w:tcW w:w="3998" w:type="dxa"/>
                </w:tcPr>
                <w:p w:rsidR="00A12D70" w:rsidRPr="00D31CFE" w:rsidRDefault="00A12D70" w:rsidP="003D4B3D">
                  <w:pPr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31CFE">
                    <w:rPr>
                      <w:rFonts w:ascii="Times New Roman" w:hAnsi="Times New Roman"/>
                    </w:rPr>
                    <w:t>Армения</w:t>
                  </w:r>
                </w:p>
              </w:tc>
            </w:tr>
            <w:tr w:rsidR="00A12D70" w:rsidRPr="00D31CFE" w:rsidTr="00205D6E">
              <w:tc>
                <w:tcPr>
                  <w:tcW w:w="2923" w:type="dxa"/>
                </w:tcPr>
                <w:p w:rsidR="00A12D70" w:rsidRPr="00D31CFE" w:rsidRDefault="00A12D70" w:rsidP="00205D6E">
                  <w:pPr>
                    <w:spacing w:after="0" w:line="240" w:lineRule="auto"/>
                    <w:ind w:left="36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374" w:type="dxa"/>
                </w:tcPr>
                <w:p w:rsidR="00A12D70" w:rsidRPr="00D31CFE" w:rsidRDefault="00A12D70" w:rsidP="003D4B3D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31CFE">
                    <w:rPr>
                      <w:rFonts w:ascii="Times New Roman" w:hAnsi="Times New Roman"/>
                    </w:rPr>
                    <w:t>Белоруссия</w:t>
                  </w:r>
                </w:p>
              </w:tc>
              <w:tc>
                <w:tcPr>
                  <w:tcW w:w="2013" w:type="dxa"/>
                </w:tcPr>
                <w:p w:rsidR="00A12D70" w:rsidRPr="00D31CFE" w:rsidRDefault="00A12D70" w:rsidP="009C2D76">
                  <w:pPr>
                    <w:numPr>
                      <w:ilvl w:val="0"/>
                      <w:numId w:val="11"/>
                    </w:numPr>
                    <w:tabs>
                      <w:tab w:val="clear" w:pos="720"/>
                      <w:tab w:val="num" w:pos="362"/>
                    </w:tabs>
                    <w:spacing w:after="0" w:line="240" w:lineRule="auto"/>
                    <w:ind w:hanging="687"/>
                    <w:rPr>
                      <w:rFonts w:ascii="Times New Roman" w:hAnsi="Times New Roman"/>
                    </w:rPr>
                  </w:pPr>
                  <w:r w:rsidRPr="00D31CFE">
                    <w:rPr>
                      <w:rFonts w:ascii="Times New Roman" w:hAnsi="Times New Roman"/>
                    </w:rPr>
                    <w:t xml:space="preserve">КНДР </w:t>
                  </w:r>
                </w:p>
              </w:tc>
              <w:tc>
                <w:tcPr>
                  <w:tcW w:w="3998" w:type="dxa"/>
                </w:tcPr>
                <w:p w:rsidR="00A12D70" w:rsidRPr="00D31CFE" w:rsidRDefault="00A12D70" w:rsidP="003D4B3D">
                  <w:pPr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31CFE">
                    <w:rPr>
                      <w:rFonts w:ascii="Times New Roman" w:hAnsi="Times New Roman"/>
                    </w:rPr>
                    <w:t>Казахстан</w:t>
                  </w:r>
                </w:p>
              </w:tc>
            </w:tr>
            <w:tr w:rsidR="00A12D70" w:rsidRPr="00D31CFE" w:rsidTr="00205D6E">
              <w:tc>
                <w:tcPr>
                  <w:tcW w:w="2923" w:type="dxa"/>
                </w:tcPr>
                <w:p w:rsidR="00A12D70" w:rsidRPr="00D31CFE" w:rsidRDefault="00A12D70" w:rsidP="00205D6E">
                  <w:pPr>
                    <w:spacing w:after="0" w:line="240" w:lineRule="auto"/>
                    <w:ind w:left="36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374" w:type="dxa"/>
                </w:tcPr>
                <w:p w:rsidR="00A12D70" w:rsidRPr="00D31CFE" w:rsidRDefault="00A12D70" w:rsidP="00205D6E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013" w:type="dxa"/>
                </w:tcPr>
                <w:p w:rsidR="00A12D70" w:rsidRPr="00D31CFE" w:rsidRDefault="00A12D70" w:rsidP="00205D6E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998" w:type="dxa"/>
                </w:tcPr>
                <w:p w:rsidR="00A12D70" w:rsidRPr="00D31CFE" w:rsidRDefault="00A12D70" w:rsidP="003D4B3D">
                  <w:pPr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31CFE">
                    <w:rPr>
                      <w:rFonts w:ascii="Times New Roman" w:hAnsi="Times New Roman"/>
                    </w:rPr>
                    <w:t>Узбекистан</w:t>
                  </w:r>
                </w:p>
              </w:tc>
            </w:tr>
            <w:tr w:rsidR="00A12D70" w:rsidRPr="00D31CFE" w:rsidTr="00205D6E">
              <w:tc>
                <w:tcPr>
                  <w:tcW w:w="2923" w:type="dxa"/>
                </w:tcPr>
                <w:p w:rsidR="00A12D70" w:rsidRPr="00D31CFE" w:rsidRDefault="00A12D70" w:rsidP="00205D6E">
                  <w:pPr>
                    <w:spacing w:after="0" w:line="240" w:lineRule="auto"/>
                    <w:ind w:left="36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374" w:type="dxa"/>
                </w:tcPr>
                <w:p w:rsidR="00A12D70" w:rsidRPr="00D31CFE" w:rsidRDefault="00A12D70" w:rsidP="00205D6E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013" w:type="dxa"/>
                </w:tcPr>
                <w:p w:rsidR="00A12D70" w:rsidRPr="00D31CFE" w:rsidRDefault="00A12D70" w:rsidP="00205D6E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998" w:type="dxa"/>
                </w:tcPr>
                <w:p w:rsidR="00A12D70" w:rsidRPr="00D31CFE" w:rsidRDefault="00A12D70" w:rsidP="003D4B3D">
                  <w:pPr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31CFE">
                    <w:rPr>
                      <w:rFonts w:ascii="Times New Roman" w:hAnsi="Times New Roman"/>
                    </w:rPr>
                    <w:t>Кыргызстан</w:t>
                  </w:r>
                </w:p>
              </w:tc>
            </w:tr>
            <w:tr w:rsidR="00A12D70" w:rsidRPr="00D31CFE" w:rsidTr="00205D6E">
              <w:tc>
                <w:tcPr>
                  <w:tcW w:w="2923" w:type="dxa"/>
                </w:tcPr>
                <w:p w:rsidR="00A12D70" w:rsidRPr="00D31CFE" w:rsidRDefault="00A12D70" w:rsidP="00205D6E">
                  <w:pPr>
                    <w:spacing w:after="0" w:line="240" w:lineRule="auto"/>
                    <w:ind w:left="36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374" w:type="dxa"/>
                </w:tcPr>
                <w:p w:rsidR="00A12D70" w:rsidRPr="00D31CFE" w:rsidRDefault="00A12D70" w:rsidP="00205D6E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013" w:type="dxa"/>
                </w:tcPr>
                <w:p w:rsidR="00A12D70" w:rsidRPr="00D31CFE" w:rsidRDefault="00A12D70" w:rsidP="00205D6E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998" w:type="dxa"/>
                </w:tcPr>
                <w:p w:rsidR="00A12D70" w:rsidRPr="00D31CFE" w:rsidRDefault="00A12D70" w:rsidP="003D4B3D">
                  <w:pPr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31CFE">
                    <w:rPr>
                      <w:rFonts w:ascii="Times New Roman" w:hAnsi="Times New Roman"/>
                    </w:rPr>
                    <w:t>Таджикистан</w:t>
                  </w:r>
                </w:p>
              </w:tc>
            </w:tr>
            <w:tr w:rsidR="00A12D70" w:rsidRPr="00D31CFE" w:rsidTr="00205D6E">
              <w:tc>
                <w:tcPr>
                  <w:tcW w:w="2923" w:type="dxa"/>
                </w:tcPr>
                <w:p w:rsidR="00A12D70" w:rsidRPr="00D31CFE" w:rsidRDefault="00A12D70" w:rsidP="00205D6E">
                  <w:pPr>
                    <w:spacing w:after="0" w:line="240" w:lineRule="auto"/>
                    <w:ind w:left="36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374" w:type="dxa"/>
                </w:tcPr>
                <w:p w:rsidR="00A12D70" w:rsidRPr="00D31CFE" w:rsidRDefault="00A12D70" w:rsidP="00205D6E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013" w:type="dxa"/>
                </w:tcPr>
                <w:p w:rsidR="00A12D70" w:rsidRPr="00D31CFE" w:rsidRDefault="00A12D70" w:rsidP="00205D6E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998" w:type="dxa"/>
                </w:tcPr>
                <w:p w:rsidR="00A12D70" w:rsidRPr="00D31CFE" w:rsidRDefault="00A12D70" w:rsidP="003D4B3D">
                  <w:pPr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31CFE">
                    <w:rPr>
                      <w:rFonts w:ascii="Times New Roman" w:hAnsi="Times New Roman"/>
                    </w:rPr>
                    <w:t>Туркмения</w:t>
                  </w:r>
                </w:p>
              </w:tc>
            </w:tr>
          </w:tbl>
          <w:p w:rsidR="00A12D70" w:rsidRPr="00D31CFE" w:rsidRDefault="00A12D70" w:rsidP="00205D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A12D70" w:rsidRPr="00FE66AE" w:rsidTr="003D4B3D">
        <w:tc>
          <w:tcPr>
            <w:tcW w:w="10598" w:type="dxa"/>
            <w:gridSpan w:val="3"/>
          </w:tcPr>
          <w:p w:rsidR="00A12D70" w:rsidRPr="00FE66AE" w:rsidRDefault="00A12D70" w:rsidP="00D765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31CFE">
              <w:rPr>
                <w:rFonts w:ascii="Times New Roman" w:hAnsi="Times New Roman"/>
                <w:b/>
                <w:color w:val="000000"/>
              </w:rPr>
              <w:t>ИТОГО</w:t>
            </w:r>
            <w:r w:rsidRPr="00D31CFE">
              <w:rPr>
                <w:rFonts w:ascii="Times New Roman" w:hAnsi="Times New Roman"/>
                <w:b/>
              </w:rPr>
              <w:t xml:space="preserve"> ОБЪЕКТОВ ЗА УЧЕБНЫЙ ГОД</w:t>
            </w:r>
            <w:r w:rsidRPr="00D31CFE">
              <w:rPr>
                <w:rFonts w:ascii="Times New Roman" w:hAnsi="Times New Roman"/>
                <w:b/>
                <w:color w:val="000000"/>
              </w:rPr>
              <w:t>:       148 ОБЪЕКТОВ</w:t>
            </w:r>
            <w:bookmarkStart w:id="0" w:name="_GoBack"/>
            <w:bookmarkEnd w:id="0"/>
          </w:p>
        </w:tc>
      </w:tr>
    </w:tbl>
    <w:p w:rsidR="00A12D70" w:rsidRPr="00FE66AE" w:rsidRDefault="00A12D70" w:rsidP="003D4B3D">
      <w:pPr>
        <w:spacing w:after="0" w:line="240" w:lineRule="auto"/>
        <w:contextualSpacing/>
        <w:jc w:val="both"/>
        <w:rPr>
          <w:rFonts w:ascii="Times New Roman" w:hAnsi="Times New Roman"/>
          <w:color w:val="000000"/>
        </w:rPr>
      </w:pPr>
    </w:p>
    <w:p w:rsidR="00A12D70" w:rsidRDefault="00A12D70"/>
    <w:sectPr w:rsidR="00A12D70" w:rsidSect="009C2D76">
      <w:pgSz w:w="11906" w:h="16838"/>
      <w:pgMar w:top="425" w:right="851" w:bottom="68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8364D"/>
    <w:multiLevelType w:val="hybridMultilevel"/>
    <w:tmpl w:val="C52007E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8412F5E"/>
    <w:multiLevelType w:val="hybridMultilevel"/>
    <w:tmpl w:val="D068BB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88966F8"/>
    <w:multiLevelType w:val="hybridMultilevel"/>
    <w:tmpl w:val="7494EBD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C650296"/>
    <w:multiLevelType w:val="hybridMultilevel"/>
    <w:tmpl w:val="C1324B20"/>
    <w:lvl w:ilvl="0" w:tplc="82FC94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DF31005"/>
    <w:multiLevelType w:val="hybridMultilevel"/>
    <w:tmpl w:val="8C6C9CF4"/>
    <w:lvl w:ilvl="0" w:tplc="82FC946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665F061C"/>
    <w:multiLevelType w:val="hybridMultilevel"/>
    <w:tmpl w:val="3FC605E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B15459C"/>
    <w:multiLevelType w:val="hybridMultilevel"/>
    <w:tmpl w:val="2A02051C"/>
    <w:lvl w:ilvl="0" w:tplc="82FC94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EAC13A9"/>
    <w:multiLevelType w:val="hybridMultilevel"/>
    <w:tmpl w:val="52367450"/>
    <w:lvl w:ilvl="0" w:tplc="F6721EC8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1232C72"/>
    <w:multiLevelType w:val="hybridMultilevel"/>
    <w:tmpl w:val="7D744A4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6723624"/>
    <w:multiLevelType w:val="hybridMultilevel"/>
    <w:tmpl w:val="63A42AD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>
    <w:nsid w:val="78FD4B9C"/>
    <w:multiLevelType w:val="hybridMultilevel"/>
    <w:tmpl w:val="C6506AA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9"/>
  </w:num>
  <w:num w:numId="5">
    <w:abstractNumId w:val="1"/>
  </w:num>
  <w:num w:numId="6">
    <w:abstractNumId w:val="0"/>
  </w:num>
  <w:num w:numId="7">
    <w:abstractNumId w:val="10"/>
  </w:num>
  <w:num w:numId="8">
    <w:abstractNumId w:val="5"/>
  </w:num>
  <w:num w:numId="9">
    <w:abstractNumId w:val="8"/>
  </w:num>
  <w:num w:numId="10">
    <w:abstractNumId w:val="2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4B3D"/>
    <w:rsid w:val="00205D6E"/>
    <w:rsid w:val="002968D7"/>
    <w:rsid w:val="003D4B3D"/>
    <w:rsid w:val="00420C2D"/>
    <w:rsid w:val="00463025"/>
    <w:rsid w:val="00677173"/>
    <w:rsid w:val="009C2D76"/>
    <w:rsid w:val="00A12D70"/>
    <w:rsid w:val="00D31CFE"/>
    <w:rsid w:val="00D73673"/>
    <w:rsid w:val="00D76537"/>
    <w:rsid w:val="00EA715B"/>
    <w:rsid w:val="00EB5E9B"/>
    <w:rsid w:val="00F16F80"/>
    <w:rsid w:val="00FE6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B3D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2</Pages>
  <Words>766</Words>
  <Characters>4368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WiZaRd</dc:creator>
  <cp:keywords/>
  <dc:description/>
  <cp:lastModifiedBy>User</cp:lastModifiedBy>
  <cp:revision>7</cp:revision>
  <dcterms:created xsi:type="dcterms:W3CDTF">2011-09-12T20:24:00Z</dcterms:created>
  <dcterms:modified xsi:type="dcterms:W3CDTF">2015-01-01T08:58:00Z</dcterms:modified>
</cp:coreProperties>
</file>